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E4" w:rsidRPr="00183D82" w:rsidRDefault="007D25E4" w:rsidP="00183D82">
      <w:pPr>
        <w:spacing w:after="0" w:line="240" w:lineRule="auto"/>
        <w:rPr>
          <w:rFonts w:ascii="Times New Roman" w:hAnsi="Times New Roman"/>
          <w:sz w:val="6"/>
          <w:szCs w:val="20"/>
          <w:lang w:eastAsia="pt-BR"/>
        </w:rPr>
      </w:pPr>
    </w:p>
    <w:p w:rsidR="007D25E4" w:rsidRPr="00183D82" w:rsidRDefault="007D25E4" w:rsidP="00183D82">
      <w:pPr>
        <w:spacing w:after="0" w:line="240" w:lineRule="auto"/>
        <w:rPr>
          <w:rFonts w:ascii="Times New Roman" w:hAnsi="Times New Roman"/>
          <w:sz w:val="4"/>
          <w:szCs w:val="20"/>
          <w:lang w:eastAsia="pt-B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51"/>
        <w:gridCol w:w="2268"/>
        <w:gridCol w:w="5812"/>
        <w:gridCol w:w="1701"/>
      </w:tblGrid>
      <w:tr w:rsidR="007D25E4" w:rsidRPr="000A5CA2" w:rsidTr="00B23588">
        <w:trPr>
          <w:cantSplit/>
          <w:trHeight w:val="851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4"/>
                <w:szCs w:val="20"/>
                <w:lang w:eastAsia="pt-BR"/>
              </w:rPr>
            </w:pPr>
            <w:r w:rsidRPr="008E759B">
              <w:rPr>
                <w:rFonts w:ascii="Times New Roman" w:hAnsi="Times New Roman"/>
                <w:noProof/>
                <w:sz w:val="4"/>
                <w:szCs w:val="20"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i1025" type="#_x0000_t75" style="width:33pt;height:36.75pt;visibility:visible">
                  <v:imagedata r:id="rId4" o:title=""/>
                </v:shape>
              </w:pic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4"/>
                <w:szCs w:val="20"/>
                <w:lang w:eastAsia="pt-BR"/>
              </w:rPr>
              <w:t>SEC</w:t>
            </w:r>
            <w:r>
              <w:rPr>
                <w:rFonts w:ascii="Arial" w:hAnsi="Arial"/>
                <w:b/>
                <w:sz w:val="14"/>
                <w:szCs w:val="20"/>
                <w:lang w:eastAsia="pt-BR"/>
              </w:rPr>
              <w:t>RETARIA DE ESTADO DA TRIBUTAÇÃO/</w:t>
            </w:r>
            <w:r w:rsidRPr="00183D82">
              <w:rPr>
                <w:rFonts w:ascii="Arial" w:hAnsi="Arial"/>
                <w:b/>
                <w:sz w:val="14"/>
                <w:szCs w:val="20"/>
                <w:lang w:eastAsia="pt-BR"/>
              </w:rPr>
              <w:t>RN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5E4" w:rsidRPr="004F4938" w:rsidRDefault="007D25E4" w:rsidP="00426228">
            <w:pPr>
              <w:keepNext/>
              <w:spacing w:after="0" w:line="240" w:lineRule="auto"/>
              <w:jc w:val="center"/>
              <w:outlineLvl w:val="2"/>
              <w:rPr>
                <w:rFonts w:ascii="Arial" w:hAnsi="Arial"/>
                <w:b/>
                <w:sz w:val="20"/>
                <w:szCs w:val="20"/>
                <w:lang w:eastAsia="pt-BR"/>
              </w:rPr>
            </w:pPr>
            <w:r w:rsidRPr="004F4938">
              <w:rPr>
                <w:rFonts w:ascii="Arial" w:hAnsi="Arial"/>
                <w:b/>
                <w:sz w:val="20"/>
                <w:szCs w:val="20"/>
                <w:lang w:eastAsia="pt-BR"/>
              </w:rPr>
              <w:t>ANEXO V – TRANSMISSÃO VIA DOAÇÃO</w:t>
            </w:r>
          </w:p>
          <w:p w:rsidR="007D25E4" w:rsidRPr="00183D82" w:rsidRDefault="007D25E4" w:rsidP="006C5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4F4938">
              <w:rPr>
                <w:rFonts w:ascii="Arial" w:hAnsi="Arial"/>
                <w:sz w:val="20"/>
                <w:szCs w:val="20"/>
                <w:lang w:eastAsia="pt-BR"/>
              </w:rPr>
              <w:t>IDENTIFICAÇÃO DOS DONATÁRIOS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5E4" w:rsidRPr="00183D82" w:rsidRDefault="007D25E4" w:rsidP="00183D82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</w:tr>
    </w:tbl>
    <w:p w:rsidR="007D25E4" w:rsidRPr="00183D82" w:rsidRDefault="007D25E4" w:rsidP="00183D82">
      <w:pPr>
        <w:spacing w:after="0" w:line="240" w:lineRule="auto"/>
        <w:rPr>
          <w:rFonts w:ascii="Times New Roman" w:hAnsi="Times New Roman"/>
          <w:sz w:val="4"/>
          <w:szCs w:val="20"/>
          <w:lang w:eastAsia="pt-BR"/>
        </w:rPr>
      </w:pPr>
    </w:p>
    <w:p w:rsidR="007D25E4" w:rsidRPr="00183D82" w:rsidRDefault="007D25E4" w:rsidP="00183D82">
      <w:pPr>
        <w:spacing w:after="0" w:line="240" w:lineRule="auto"/>
        <w:rPr>
          <w:rFonts w:ascii="Times New Roman" w:hAnsi="Times New Roman"/>
          <w:sz w:val="4"/>
          <w:szCs w:val="4"/>
          <w:lang w:eastAsia="pt-BR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A0"/>
      </w:tblPr>
      <w:tblGrid>
        <w:gridCol w:w="424"/>
        <w:gridCol w:w="4333"/>
        <w:gridCol w:w="2031"/>
        <w:gridCol w:w="1356"/>
        <w:gridCol w:w="831"/>
        <w:gridCol w:w="1662"/>
      </w:tblGrid>
      <w:tr w:rsidR="007D25E4" w:rsidRPr="000A5CA2" w:rsidTr="00AD20A7">
        <w:trPr>
          <w:cantSplit/>
          <w:trHeight w:val="1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D25E4" w:rsidRPr="00183D82" w:rsidRDefault="007D25E4" w:rsidP="00183D82">
            <w:pPr>
              <w:spacing w:before="40" w:after="0" w:line="240" w:lineRule="auto"/>
              <w:jc w:val="center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4"/>
                <w:szCs w:val="20"/>
                <w:lang w:eastAsia="pt-BR"/>
              </w:rPr>
              <w:t>0</w:t>
            </w:r>
            <w:r>
              <w:rPr>
                <w:rFonts w:ascii="Arial" w:hAnsi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10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keepNext/>
              <w:spacing w:after="0" w:line="240" w:lineRule="auto"/>
              <w:outlineLvl w:val="5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2"/>
                <w:szCs w:val="20"/>
                <w:lang w:eastAsia="pt-BR"/>
              </w:rPr>
              <w:t xml:space="preserve">DADOS DO </w:t>
            </w:r>
            <w:r>
              <w:rPr>
                <w:rFonts w:ascii="Arial" w:hAnsi="Arial"/>
                <w:b/>
                <w:sz w:val="12"/>
                <w:szCs w:val="20"/>
                <w:lang w:eastAsia="pt-BR"/>
              </w:rPr>
              <w:t>DONATÁRIO/BENEFICIÁRIO</w:t>
            </w:r>
          </w:p>
        </w:tc>
      </w:tr>
      <w:tr w:rsidR="007D25E4" w:rsidRPr="000A5CA2" w:rsidTr="00AD20A7">
        <w:trPr>
          <w:cantSplit/>
          <w:trHeight w:val="18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D25E4" w:rsidRPr="00183D82" w:rsidRDefault="007D25E4" w:rsidP="00183D82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2"/>
                <w:szCs w:val="20"/>
                <w:lang w:eastAsia="pt-BR"/>
              </w:rPr>
              <w:t>BENEFICIÁRIO Nº</w:t>
            </w:r>
            <w:bookmarkStart w:id="0" w:name="Texto18"/>
            <w:bookmarkEnd w:id="0"/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 xml:space="preserve">NOME 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CPF/CNPJ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RG</w:t>
            </w:r>
          </w:p>
        </w:tc>
      </w:tr>
      <w:tr w:rsidR="007D25E4" w:rsidRPr="000A5CA2" w:rsidTr="00B23588">
        <w:trPr>
          <w:cantSplit/>
          <w:trHeight w:val="209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2"/>
                <w:szCs w:val="20"/>
                <w:lang w:eastAsia="pt-BR"/>
              </w:rPr>
            </w:pPr>
          </w:p>
        </w:tc>
        <w:tc>
          <w:tcPr>
            <w:tcW w:w="63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21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7D25E4" w:rsidRPr="000A5CA2" w:rsidTr="00AD20A7">
        <w:trPr>
          <w:cantSplit/>
          <w:trHeight w:val="187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2"/>
                <w:szCs w:val="20"/>
                <w:lang w:eastAsia="pt-BR"/>
              </w:rPr>
            </w:pPr>
          </w:p>
        </w:tc>
        <w:tc>
          <w:tcPr>
            <w:tcW w:w="772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ENDEREÇO (Rua, Av., Praça etc.)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Nº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COMPLEMENTO</w:t>
            </w:r>
          </w:p>
        </w:tc>
      </w:tr>
      <w:tr w:rsidR="007D25E4" w:rsidRPr="000A5CA2" w:rsidTr="00AD20A7">
        <w:trPr>
          <w:cantSplit/>
          <w:trHeight w:val="215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2"/>
                <w:szCs w:val="20"/>
                <w:lang w:eastAsia="pt-BR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bookmarkStart w:id="1" w:name="Texto6"/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  <w:bookmarkEnd w:id="1"/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bookmarkStart w:id="2" w:name="Texto7"/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  <w:bookmarkEnd w:id="2"/>
          </w:p>
        </w:tc>
      </w:tr>
      <w:tr w:rsidR="007D25E4" w:rsidRPr="000A5CA2" w:rsidTr="00AD20A7">
        <w:trPr>
          <w:cantSplit/>
          <w:trHeight w:val="187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2"/>
                <w:szCs w:val="20"/>
                <w:lang w:eastAsia="pt-BR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BAIRRO</w:t>
            </w:r>
          </w:p>
        </w:tc>
        <w:tc>
          <w:tcPr>
            <w:tcW w:w="3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MUNICÍPIO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UF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CEP</w:t>
            </w:r>
          </w:p>
        </w:tc>
      </w:tr>
      <w:tr w:rsidR="007D25E4" w:rsidRPr="000A5CA2" w:rsidTr="00AD20A7">
        <w:trPr>
          <w:cantSplit/>
          <w:trHeight w:val="22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2"/>
                <w:szCs w:val="20"/>
                <w:lang w:eastAsia="pt-BR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3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bookmarkStart w:id="3" w:name="Texto11"/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  <w:bookmarkEnd w:id="3"/>
          </w:p>
        </w:tc>
      </w:tr>
      <w:tr w:rsidR="007D25E4" w:rsidRPr="000A5CA2" w:rsidTr="00AD20A7">
        <w:trPr>
          <w:cantSplit/>
          <w:trHeight w:val="187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2"/>
                <w:szCs w:val="20"/>
                <w:lang w:eastAsia="pt-BR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FONE/FAX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E-MAIL</w:t>
            </w:r>
          </w:p>
        </w:tc>
      </w:tr>
      <w:tr w:rsidR="007D25E4" w:rsidRPr="000A5CA2" w:rsidTr="00AD20A7">
        <w:trPr>
          <w:cantSplit/>
          <w:trHeight w:val="21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2"/>
                <w:szCs w:val="20"/>
                <w:lang w:eastAsia="pt-BR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5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bookmarkStart w:id="4" w:name="Texto4"/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  <w:bookmarkEnd w:id="4"/>
          </w:p>
        </w:tc>
      </w:tr>
      <w:tr w:rsidR="007D25E4" w:rsidRPr="000A5CA2" w:rsidTr="00AD20A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</w:tr>
    </w:tbl>
    <w:p w:rsidR="007D25E4" w:rsidRPr="00183D82" w:rsidRDefault="007D25E4" w:rsidP="00183D82">
      <w:pPr>
        <w:spacing w:after="0" w:line="240" w:lineRule="auto"/>
        <w:rPr>
          <w:rFonts w:ascii="Times New Roman" w:hAnsi="Times New Roman"/>
          <w:sz w:val="4"/>
          <w:szCs w:val="20"/>
          <w:lang w:eastAsia="pt-BR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4357"/>
        <w:gridCol w:w="2036"/>
        <w:gridCol w:w="1359"/>
        <w:gridCol w:w="832"/>
        <w:gridCol w:w="1622"/>
      </w:tblGrid>
      <w:tr w:rsidR="007D25E4" w:rsidRPr="000A5CA2" w:rsidTr="00FB70E5">
        <w:trPr>
          <w:cantSplit/>
          <w:trHeight w:val="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btLr"/>
            <w:vAlign w:val="center"/>
          </w:tcPr>
          <w:p w:rsidR="007D25E4" w:rsidRPr="00183D82" w:rsidRDefault="007D25E4" w:rsidP="00AF666A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2"/>
                <w:szCs w:val="20"/>
                <w:lang w:eastAsia="pt-BR"/>
              </w:rPr>
              <w:t>BENEFICIÁRIO Nº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keepNext/>
              <w:spacing w:after="0" w:line="240" w:lineRule="auto"/>
              <w:outlineLvl w:val="5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2"/>
                <w:szCs w:val="20"/>
                <w:lang w:eastAsia="pt-BR"/>
              </w:rPr>
              <w:t xml:space="preserve">DADOS DO </w:t>
            </w:r>
            <w:r>
              <w:rPr>
                <w:rFonts w:ascii="Arial" w:hAnsi="Arial"/>
                <w:b/>
                <w:sz w:val="12"/>
                <w:szCs w:val="20"/>
                <w:lang w:eastAsia="pt-BR"/>
              </w:rPr>
              <w:t>DONATÁRIO/BENEFICIÁRIO</w:t>
            </w:r>
          </w:p>
        </w:tc>
      </w:tr>
      <w:tr w:rsidR="007D25E4" w:rsidRPr="000A5CA2" w:rsidTr="00FB70E5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 xml:space="preserve">NOME 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CPF/CNPJ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RG</w:t>
            </w:r>
          </w:p>
        </w:tc>
      </w:tr>
      <w:tr w:rsidR="007D25E4" w:rsidRPr="000A5CA2" w:rsidTr="00FB70E5">
        <w:trPr>
          <w:cantSplit/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63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2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7D25E4" w:rsidRPr="000A5CA2" w:rsidTr="00FB70E5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775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ENDEREÇO (Rua, Av., Praça etc.)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Nº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COMPLEMENTO</w:t>
            </w:r>
          </w:p>
        </w:tc>
      </w:tr>
      <w:tr w:rsidR="007D25E4" w:rsidRPr="000A5CA2" w:rsidTr="00FB70E5">
        <w:trPr>
          <w:cantSplit/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77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7D25E4" w:rsidRPr="000A5CA2" w:rsidTr="00FB70E5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BAIRRO</w:t>
            </w:r>
          </w:p>
        </w:tc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MUNICÍPIO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UF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CEP</w:t>
            </w:r>
          </w:p>
        </w:tc>
      </w:tr>
      <w:tr w:rsidR="007D25E4" w:rsidRPr="000A5CA2" w:rsidTr="00FB70E5">
        <w:trPr>
          <w:cantSplit/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7D25E4" w:rsidRPr="000A5CA2" w:rsidTr="00FB70E5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FONE/FAX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E-MAIL</w:t>
            </w:r>
          </w:p>
        </w:tc>
      </w:tr>
      <w:tr w:rsidR="007D25E4" w:rsidRPr="000A5CA2" w:rsidTr="00FB70E5">
        <w:trPr>
          <w:cantSplit/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5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7D25E4" w:rsidRPr="000A5CA2" w:rsidTr="00AD20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</w:tr>
    </w:tbl>
    <w:p w:rsidR="007D25E4" w:rsidRPr="00183D82" w:rsidRDefault="007D25E4" w:rsidP="00183D82">
      <w:pPr>
        <w:spacing w:after="0" w:line="240" w:lineRule="auto"/>
        <w:rPr>
          <w:rFonts w:ascii="Times New Roman" w:hAnsi="Times New Roman"/>
          <w:sz w:val="4"/>
          <w:szCs w:val="20"/>
          <w:lang w:eastAsia="pt-BR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3719"/>
        <w:gridCol w:w="675"/>
        <w:gridCol w:w="1361"/>
        <w:gridCol w:w="1359"/>
        <w:gridCol w:w="832"/>
        <w:gridCol w:w="2260"/>
      </w:tblGrid>
      <w:tr w:rsidR="007D25E4" w:rsidRPr="000A5CA2" w:rsidTr="00AD20A7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25E4" w:rsidRPr="00183D82" w:rsidRDefault="007D25E4" w:rsidP="00AF666A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2"/>
                <w:szCs w:val="20"/>
                <w:lang w:eastAsia="pt-BR"/>
              </w:rPr>
              <w:t>BENEFICIÁRIO Nº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keepNext/>
              <w:spacing w:after="0" w:line="240" w:lineRule="auto"/>
              <w:outlineLvl w:val="5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2"/>
                <w:szCs w:val="20"/>
                <w:lang w:eastAsia="pt-BR"/>
              </w:rPr>
              <w:t xml:space="preserve">DADOS DO </w:t>
            </w:r>
            <w:r>
              <w:rPr>
                <w:rFonts w:ascii="Arial" w:hAnsi="Arial"/>
                <w:b/>
                <w:sz w:val="12"/>
                <w:szCs w:val="20"/>
                <w:lang w:eastAsia="pt-BR"/>
              </w:rPr>
              <w:t>DONATÁRIO/BENEFICIÁRIO</w:t>
            </w:r>
          </w:p>
        </w:tc>
      </w:tr>
      <w:tr w:rsidR="007D25E4" w:rsidRPr="000A5CA2" w:rsidTr="00AD20A7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575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 xml:space="preserve">NOME 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CPF/CNPJ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RG</w:t>
            </w:r>
          </w:p>
        </w:tc>
      </w:tr>
      <w:tr w:rsidR="007D25E4" w:rsidRPr="000A5CA2" w:rsidTr="00AD20A7">
        <w:trPr>
          <w:cantSplit/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57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2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7D25E4" w:rsidRPr="000A5CA2" w:rsidTr="00AD20A7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7114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ENDEREÇO (Rua, Av., Praça etc.)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Nº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COMPLEMENTO</w:t>
            </w:r>
          </w:p>
        </w:tc>
      </w:tr>
      <w:tr w:rsidR="007D25E4" w:rsidRPr="000A5CA2" w:rsidTr="00AD20A7">
        <w:trPr>
          <w:cantSplit/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711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7D25E4" w:rsidRPr="000A5CA2" w:rsidTr="00AD20A7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BAIRRO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MUNICÍPIO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UF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CEP</w:t>
            </w:r>
          </w:p>
        </w:tc>
      </w:tr>
      <w:tr w:rsidR="007D25E4" w:rsidRPr="000A5CA2" w:rsidTr="00AD20A7">
        <w:trPr>
          <w:cantSplit/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7D25E4" w:rsidRPr="000A5CA2" w:rsidTr="00AD20A7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FONE/FAX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E-MAIL</w:t>
            </w:r>
          </w:p>
        </w:tc>
      </w:tr>
      <w:tr w:rsidR="007D25E4" w:rsidRPr="000A5CA2" w:rsidTr="00AD20A7">
        <w:trPr>
          <w:cantSplit/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7D25E4" w:rsidRPr="000A5CA2" w:rsidTr="00AD20A7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</w:tr>
    </w:tbl>
    <w:p w:rsidR="007D25E4" w:rsidRPr="00183D82" w:rsidRDefault="007D25E4" w:rsidP="00183D82">
      <w:pPr>
        <w:spacing w:after="0" w:line="240" w:lineRule="auto"/>
        <w:rPr>
          <w:rFonts w:ascii="Times New Roman" w:hAnsi="Times New Roman"/>
          <w:sz w:val="4"/>
          <w:szCs w:val="20"/>
          <w:lang w:eastAsia="pt-BR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4357"/>
        <w:gridCol w:w="2036"/>
        <w:gridCol w:w="1359"/>
        <w:gridCol w:w="832"/>
        <w:gridCol w:w="1622"/>
      </w:tblGrid>
      <w:tr w:rsidR="007D25E4" w:rsidRPr="000A5CA2" w:rsidTr="00AD20A7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25E4" w:rsidRPr="00183D82" w:rsidRDefault="007D25E4" w:rsidP="00183D82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2"/>
                <w:szCs w:val="20"/>
                <w:lang w:eastAsia="pt-BR"/>
              </w:rPr>
              <w:t>BENEFICIÁRIO Nº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keepNext/>
              <w:spacing w:after="0" w:line="240" w:lineRule="auto"/>
              <w:outlineLvl w:val="5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2"/>
                <w:szCs w:val="20"/>
                <w:lang w:eastAsia="pt-BR"/>
              </w:rPr>
              <w:t xml:space="preserve">DADOS DO </w:t>
            </w:r>
            <w:r>
              <w:rPr>
                <w:rFonts w:ascii="Arial" w:hAnsi="Arial"/>
                <w:b/>
                <w:sz w:val="12"/>
                <w:szCs w:val="20"/>
                <w:lang w:eastAsia="pt-BR"/>
              </w:rPr>
              <w:t>DONATÁRIO/BENEFICIÁRIO</w:t>
            </w:r>
          </w:p>
        </w:tc>
      </w:tr>
      <w:tr w:rsidR="007D25E4" w:rsidRPr="000A5CA2" w:rsidTr="00AD20A7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 xml:space="preserve">NOME 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CPF/CNPJ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RG</w:t>
            </w:r>
          </w:p>
        </w:tc>
      </w:tr>
      <w:tr w:rsidR="007D25E4" w:rsidRPr="000A5CA2" w:rsidTr="00AD20A7">
        <w:trPr>
          <w:cantSplit/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63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2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7D25E4" w:rsidRPr="000A5CA2" w:rsidTr="00AD20A7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775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ENDEREÇO (Rua, Av., Praça etc.)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Nº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COMPLEMENTO</w:t>
            </w:r>
          </w:p>
        </w:tc>
      </w:tr>
      <w:tr w:rsidR="007D25E4" w:rsidRPr="000A5CA2" w:rsidTr="00AD20A7">
        <w:trPr>
          <w:cantSplit/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77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7D25E4" w:rsidRPr="000A5CA2" w:rsidTr="00AD20A7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BAIRRO</w:t>
            </w:r>
          </w:p>
        </w:tc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MUNICÍPIO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UF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CEP</w:t>
            </w:r>
          </w:p>
        </w:tc>
      </w:tr>
      <w:tr w:rsidR="007D25E4" w:rsidRPr="000A5CA2" w:rsidTr="00AD20A7">
        <w:trPr>
          <w:cantSplit/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7D25E4" w:rsidRPr="000A5CA2" w:rsidTr="00AD20A7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FONE/FAX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E-MAIL</w:t>
            </w:r>
          </w:p>
        </w:tc>
      </w:tr>
      <w:tr w:rsidR="007D25E4" w:rsidRPr="000A5CA2" w:rsidTr="00AD20A7">
        <w:trPr>
          <w:cantSplit/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5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7D25E4" w:rsidRPr="000A5CA2" w:rsidTr="00AD20A7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</w:tr>
    </w:tbl>
    <w:p w:rsidR="007D25E4" w:rsidRPr="00183D82" w:rsidRDefault="007D25E4" w:rsidP="00183D82">
      <w:pPr>
        <w:spacing w:after="0" w:line="240" w:lineRule="auto"/>
        <w:rPr>
          <w:rFonts w:ascii="Arial" w:hAnsi="Arial"/>
          <w:sz w:val="4"/>
          <w:szCs w:val="20"/>
          <w:lang w:eastAsia="pt-BR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4357"/>
        <w:gridCol w:w="2036"/>
        <w:gridCol w:w="1359"/>
        <w:gridCol w:w="832"/>
        <w:gridCol w:w="1622"/>
      </w:tblGrid>
      <w:tr w:rsidR="007D25E4" w:rsidRPr="000A5CA2" w:rsidTr="00AD20A7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25E4" w:rsidRPr="00183D82" w:rsidRDefault="007D25E4" w:rsidP="00183D82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2"/>
                <w:szCs w:val="20"/>
                <w:lang w:eastAsia="pt-BR"/>
              </w:rPr>
              <w:t>BENEFICIÁRIO Nº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keepNext/>
              <w:spacing w:after="0" w:line="240" w:lineRule="auto"/>
              <w:outlineLvl w:val="5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2"/>
                <w:szCs w:val="20"/>
                <w:lang w:eastAsia="pt-BR"/>
              </w:rPr>
              <w:t xml:space="preserve">DADOS DO </w:t>
            </w:r>
            <w:r>
              <w:rPr>
                <w:rFonts w:ascii="Arial" w:hAnsi="Arial"/>
                <w:b/>
                <w:sz w:val="12"/>
                <w:szCs w:val="20"/>
                <w:lang w:eastAsia="pt-BR"/>
              </w:rPr>
              <w:t>DONATÁRIO/BENEFICIÁRIO</w:t>
            </w:r>
          </w:p>
        </w:tc>
      </w:tr>
      <w:tr w:rsidR="007D25E4" w:rsidRPr="000A5CA2" w:rsidTr="00AD20A7">
        <w:trPr>
          <w:cantSplit/>
          <w:trHeight w:val="1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NOME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CPF/CNPJ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RG</w:t>
            </w:r>
          </w:p>
        </w:tc>
      </w:tr>
      <w:tr w:rsidR="007D25E4" w:rsidRPr="000A5CA2" w:rsidTr="00AD20A7">
        <w:trPr>
          <w:cantSplit/>
          <w:trHeight w:val="2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63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2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7D25E4" w:rsidRPr="000A5CA2" w:rsidTr="00AD20A7">
        <w:trPr>
          <w:cantSplit/>
          <w:trHeight w:val="1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775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ENDEREÇO (Rua, Av., Praça etc.)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Nº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COMPLEMENTO</w:t>
            </w:r>
          </w:p>
        </w:tc>
      </w:tr>
      <w:tr w:rsidR="007D25E4" w:rsidRPr="000A5CA2" w:rsidTr="00AD20A7">
        <w:trPr>
          <w:cantSplit/>
          <w:trHeight w:val="2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77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noProof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7D25E4" w:rsidRPr="000A5CA2" w:rsidTr="00AD20A7">
        <w:trPr>
          <w:cantSplit/>
          <w:trHeight w:val="1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BAIRRO</w:t>
            </w:r>
          </w:p>
        </w:tc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MUNICÍPIO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UF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CEP</w:t>
            </w:r>
          </w:p>
        </w:tc>
      </w:tr>
      <w:tr w:rsidR="007D25E4" w:rsidRPr="000A5CA2" w:rsidTr="00AD20A7">
        <w:trPr>
          <w:cantSplit/>
          <w:trHeight w:val="2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noProof/>
                <w:sz w:val="16"/>
                <w:szCs w:val="20"/>
                <w:lang w:eastAsia="pt-BR"/>
              </w:rPr>
              <w:t>     </w:t>
            </w:r>
          </w:p>
        </w:tc>
      </w:tr>
      <w:tr w:rsidR="007D25E4" w:rsidRPr="000A5CA2" w:rsidTr="00AD20A7">
        <w:trPr>
          <w:cantSplit/>
          <w:trHeight w:val="1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FONE/FAX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E-MAIL</w:t>
            </w:r>
          </w:p>
        </w:tc>
      </w:tr>
      <w:tr w:rsidR="007D25E4" w:rsidRPr="000A5CA2" w:rsidTr="00AD20A7">
        <w:trPr>
          <w:cantSplit/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5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7D25E4" w:rsidRPr="000A5CA2" w:rsidTr="00AD20A7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</w:tr>
    </w:tbl>
    <w:p w:rsidR="007D25E4" w:rsidRPr="00183D82" w:rsidRDefault="007D25E4" w:rsidP="00183D82">
      <w:pPr>
        <w:spacing w:after="0" w:line="240" w:lineRule="auto"/>
        <w:rPr>
          <w:rFonts w:ascii="Arial" w:hAnsi="Arial"/>
          <w:sz w:val="4"/>
          <w:szCs w:val="20"/>
          <w:lang w:eastAsia="pt-BR"/>
        </w:rPr>
      </w:pPr>
    </w:p>
    <w:tbl>
      <w:tblPr>
        <w:tblW w:w="10792" w:type="dxa"/>
        <w:tblInd w:w="-72" w:type="dxa"/>
        <w:tblCellMar>
          <w:left w:w="70" w:type="dxa"/>
          <w:right w:w="70" w:type="dxa"/>
        </w:tblCellMar>
        <w:tblLook w:val="00A0"/>
      </w:tblPr>
      <w:tblGrid>
        <w:gridCol w:w="160"/>
        <w:gridCol w:w="270"/>
        <w:gridCol w:w="1415"/>
        <w:gridCol w:w="160"/>
        <w:gridCol w:w="160"/>
        <w:gridCol w:w="4078"/>
        <w:gridCol w:w="160"/>
        <w:gridCol w:w="3806"/>
        <w:gridCol w:w="423"/>
        <w:gridCol w:w="160"/>
      </w:tblGrid>
      <w:tr w:rsidR="007D25E4" w:rsidRPr="000A5CA2" w:rsidTr="00E36F9E">
        <w:trPr>
          <w:gridAfter w:val="1"/>
          <w:wAfter w:w="160" w:type="dxa"/>
          <w:cantSplit/>
          <w:trHeight w:val="238"/>
        </w:trPr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4"/>
                <w:szCs w:val="20"/>
                <w:lang w:eastAsia="pt-BR"/>
              </w:rPr>
              <w:t>0</w:t>
            </w:r>
            <w:r>
              <w:rPr>
                <w:rFonts w:ascii="Arial" w:hAnsi="Arial"/>
                <w:b/>
                <w:sz w:val="14"/>
                <w:szCs w:val="20"/>
                <w:lang w:eastAsia="pt-BR"/>
              </w:rPr>
              <w:t>2</w:t>
            </w:r>
          </w:p>
        </w:tc>
        <w:tc>
          <w:tcPr>
            <w:tcW w:w="10202" w:type="dxa"/>
            <w:gridSpan w:val="7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D25E4" w:rsidRPr="00183D82" w:rsidRDefault="007D25E4" w:rsidP="00183D82">
            <w:pPr>
              <w:keepNext/>
              <w:spacing w:after="0" w:line="240" w:lineRule="auto"/>
              <w:outlineLvl w:val="3"/>
              <w:rPr>
                <w:rFonts w:ascii="Arial" w:hAnsi="Arial"/>
                <w:b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2"/>
                <w:szCs w:val="20"/>
                <w:lang w:eastAsia="pt-BR"/>
              </w:rPr>
              <w:t>RESPONSÁVEL</w:t>
            </w:r>
          </w:p>
        </w:tc>
      </w:tr>
      <w:tr w:rsidR="007D25E4" w:rsidRPr="000A5CA2" w:rsidTr="00E36F9E">
        <w:trPr>
          <w:gridAfter w:val="1"/>
          <w:wAfter w:w="160" w:type="dxa"/>
          <w:cantSplit/>
          <w:trHeight w:val="24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25E4" w:rsidRDefault="007D25E4" w:rsidP="00183D82">
            <w:pPr>
              <w:spacing w:after="0" w:line="240" w:lineRule="auto"/>
              <w:rPr>
                <w:rFonts w:ascii="Arial" w:hAnsi="Arial"/>
                <w:sz w:val="14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4"/>
                <w:szCs w:val="20"/>
                <w:lang w:eastAsia="pt-BR"/>
              </w:rPr>
              <w:t>Declaro serem verdadeiras as informações aqui prestadas, sob pena</w:t>
            </w:r>
            <w:r>
              <w:rPr>
                <w:rFonts w:ascii="Arial" w:hAnsi="Arial"/>
                <w:sz w:val="14"/>
                <w:szCs w:val="20"/>
                <w:lang w:eastAsia="pt-BR"/>
              </w:rPr>
              <w:t xml:space="preserve"> de não as sendo responder administrativamente e criminalmente</w:t>
            </w:r>
            <w:r w:rsidRPr="00183D82">
              <w:rPr>
                <w:rFonts w:ascii="Arial" w:hAnsi="Arial"/>
                <w:sz w:val="14"/>
                <w:szCs w:val="20"/>
                <w:lang w:eastAsia="pt-BR"/>
              </w:rPr>
              <w:t>.</w:t>
            </w:r>
          </w:p>
          <w:p w:rsidR="007D25E4" w:rsidRDefault="007D25E4" w:rsidP="00183D82">
            <w:pPr>
              <w:spacing w:after="0" w:line="240" w:lineRule="auto"/>
              <w:rPr>
                <w:rFonts w:ascii="Arial" w:hAnsi="Arial"/>
                <w:sz w:val="14"/>
                <w:szCs w:val="20"/>
                <w:lang w:eastAsia="pt-BR"/>
              </w:rPr>
            </w:pPr>
          </w:p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4"/>
                <w:szCs w:val="20"/>
                <w:lang w:eastAsia="pt-BR"/>
              </w:rPr>
            </w:pPr>
          </w:p>
        </w:tc>
      </w:tr>
      <w:tr w:rsidR="007D25E4" w:rsidRPr="000A5CA2" w:rsidTr="00487354">
        <w:trPr>
          <w:gridAfter w:val="1"/>
          <w:wAfter w:w="160" w:type="dxa"/>
          <w:cantSplit/>
          <w:trHeight w:val="340"/>
        </w:trPr>
        <w:tc>
          <w:tcPr>
            <w:tcW w:w="1992" w:type="dxa"/>
            <w:gridSpan w:val="4"/>
            <w:tcBorders>
              <w:left w:val="single" w:sz="8" w:space="0" w:color="auto"/>
            </w:tcBorders>
            <w:vAlign w:val="bottom"/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/>
                <w:sz w:val="16"/>
                <w:szCs w:val="20"/>
                <w:lang w:eastAsia="pt-BR"/>
              </w:rPr>
              <w:t>__________/_____/______</w:t>
            </w:r>
          </w:p>
        </w:tc>
        <w:tc>
          <w:tcPr>
            <w:tcW w:w="4244" w:type="dxa"/>
            <w:gridSpan w:val="2"/>
            <w:vAlign w:val="bottom"/>
          </w:tcPr>
          <w:p w:rsidR="007D25E4" w:rsidRPr="00183D82" w:rsidRDefault="007D25E4" w:rsidP="00FB70E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pt-BR"/>
              </w:rPr>
            </w:pPr>
            <w:r w:rsidRPr="00183D82">
              <w:rPr>
                <w:rFonts w:ascii="Times New Roman" w:hAnsi="Times New Roman"/>
                <w:sz w:val="16"/>
                <w:szCs w:val="20"/>
                <w:lang w:eastAsia="pt-BR"/>
              </w:rPr>
              <w:t>     </w:t>
            </w:r>
            <w:r w:rsidRPr="00FB70E5">
              <w:rPr>
                <w:rFonts w:ascii="Times New Roman" w:hAnsi="Times New Roman"/>
                <w:sz w:val="16"/>
                <w:szCs w:val="20"/>
                <w:lang w:eastAsia="pt-BR"/>
              </w:rPr>
              <w:t>___________________________________________</w:t>
            </w:r>
          </w:p>
        </w:tc>
        <w:tc>
          <w:tcPr>
            <w:tcW w:w="4396" w:type="dxa"/>
            <w:gridSpan w:val="3"/>
            <w:tcBorders>
              <w:right w:val="single" w:sz="8" w:space="0" w:color="auto"/>
            </w:tcBorders>
            <w:vAlign w:val="bottom"/>
          </w:tcPr>
          <w:p w:rsidR="007D25E4" w:rsidRPr="00183D82" w:rsidRDefault="007D25E4" w:rsidP="00183D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/>
                <w:sz w:val="16"/>
                <w:szCs w:val="20"/>
                <w:lang w:eastAsia="pt-BR"/>
              </w:rPr>
              <w:t>______________________________________________</w:t>
            </w:r>
          </w:p>
        </w:tc>
      </w:tr>
      <w:tr w:rsidR="007D25E4" w:rsidRPr="000A5CA2" w:rsidTr="00487354">
        <w:trPr>
          <w:gridAfter w:val="1"/>
          <w:wAfter w:w="160" w:type="dxa"/>
          <w:cantSplit/>
          <w:trHeight w:val="140"/>
        </w:trPr>
        <w:tc>
          <w:tcPr>
            <w:tcW w:w="1992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D25E4" w:rsidRPr="00183D82" w:rsidRDefault="007D25E4" w:rsidP="00FB70E5">
            <w:pPr>
              <w:spacing w:after="0" w:line="240" w:lineRule="auto"/>
              <w:jc w:val="center"/>
              <w:rPr>
                <w:rFonts w:ascii="Arial" w:hAnsi="Arial"/>
                <w:sz w:val="10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0"/>
                <w:szCs w:val="20"/>
                <w:lang w:eastAsia="pt-BR"/>
              </w:rPr>
              <w:t>DATA</w:t>
            </w:r>
          </w:p>
        </w:tc>
        <w:tc>
          <w:tcPr>
            <w:tcW w:w="4244" w:type="dxa"/>
            <w:gridSpan w:val="2"/>
            <w:tcBorders>
              <w:bottom w:val="single" w:sz="8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20"/>
                <w:lang w:eastAsia="pt-BR"/>
              </w:rPr>
            </w:pPr>
            <w:r w:rsidRPr="00183D82">
              <w:rPr>
                <w:rFonts w:ascii="Arial" w:hAnsi="Arial" w:cs="Arial"/>
                <w:sz w:val="10"/>
                <w:szCs w:val="20"/>
                <w:lang w:eastAsia="pt-BR"/>
              </w:rPr>
              <w:t xml:space="preserve">NOME </w:t>
            </w:r>
          </w:p>
        </w:tc>
        <w:tc>
          <w:tcPr>
            <w:tcW w:w="43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jc w:val="center"/>
              <w:rPr>
                <w:rFonts w:ascii="Arial" w:hAnsi="Arial"/>
                <w:sz w:val="10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0"/>
                <w:szCs w:val="20"/>
                <w:lang w:eastAsia="pt-BR"/>
              </w:rPr>
              <w:t>ASSINATURA</w:t>
            </w:r>
          </w:p>
        </w:tc>
      </w:tr>
      <w:tr w:rsidR="007D25E4" w:rsidRPr="000A5CA2" w:rsidTr="00487354"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408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38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5E4" w:rsidRPr="00183D82" w:rsidRDefault="007D25E4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</w:tr>
    </w:tbl>
    <w:p w:rsidR="007D25E4" w:rsidRDefault="007D25E4" w:rsidP="00183D82">
      <w:pPr>
        <w:spacing w:after="0" w:line="240" w:lineRule="auto"/>
        <w:rPr>
          <w:rFonts w:ascii="Arial" w:hAnsi="Arial"/>
          <w:sz w:val="4"/>
          <w:szCs w:val="20"/>
          <w:lang w:eastAsia="pt-BR"/>
        </w:rPr>
      </w:pPr>
    </w:p>
    <w:p w:rsidR="007D25E4" w:rsidRPr="00183D82" w:rsidRDefault="007D25E4" w:rsidP="00183D82">
      <w:pPr>
        <w:spacing w:after="0" w:line="240" w:lineRule="auto"/>
        <w:rPr>
          <w:rFonts w:ascii="Arial" w:hAnsi="Arial"/>
          <w:sz w:val="4"/>
          <w:szCs w:val="20"/>
          <w:lang w:eastAsia="pt-BR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A0"/>
      </w:tblPr>
      <w:tblGrid>
        <w:gridCol w:w="425"/>
        <w:gridCol w:w="10186"/>
      </w:tblGrid>
      <w:tr w:rsidR="007D25E4" w:rsidRPr="000A5CA2" w:rsidTr="00471D50">
        <w:trPr>
          <w:cantSplit/>
          <w:trHeight w:val="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4" w:rsidRPr="00183D82" w:rsidRDefault="007D25E4" w:rsidP="00183D82">
            <w:pPr>
              <w:spacing w:before="40" w:after="0" w:line="240" w:lineRule="auto"/>
              <w:rPr>
                <w:rFonts w:ascii="Arial" w:hAnsi="Arial"/>
                <w:b/>
                <w:sz w:val="14"/>
                <w:szCs w:val="14"/>
                <w:lang w:eastAsia="pt-BR"/>
              </w:rPr>
            </w:pPr>
            <w:r w:rsidRPr="00183D82">
              <w:rPr>
                <w:rFonts w:ascii="Arial" w:hAnsi="Arial"/>
                <w:b/>
                <w:sz w:val="14"/>
                <w:szCs w:val="14"/>
                <w:lang w:eastAsia="pt-BR"/>
              </w:rPr>
              <w:t>04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7D25E4" w:rsidRPr="00183D82" w:rsidRDefault="007D25E4" w:rsidP="00AD20A7">
            <w:pPr>
              <w:spacing w:before="40" w:after="0" w:line="240" w:lineRule="auto"/>
              <w:rPr>
                <w:rFonts w:ascii="Arial" w:hAnsi="Arial"/>
                <w:b/>
                <w:sz w:val="14"/>
                <w:szCs w:val="14"/>
                <w:lang w:eastAsia="pt-BR"/>
              </w:rPr>
            </w:pPr>
            <w:r w:rsidRPr="00471D50">
              <w:rPr>
                <w:rFonts w:ascii="Arial" w:hAnsi="Arial"/>
                <w:b/>
                <w:sz w:val="12"/>
                <w:szCs w:val="14"/>
                <w:lang w:eastAsia="pt-BR"/>
              </w:rPr>
              <w:t>PARA USO DA SET/UNIDADE REGIONAL DE TRIBUTAÇÃO</w:t>
            </w:r>
          </w:p>
        </w:tc>
      </w:tr>
      <w:tr w:rsidR="007D25E4" w:rsidRPr="000A5CA2" w:rsidTr="00C42668">
        <w:trPr>
          <w:cantSplit/>
          <w:trHeight w:val="2179"/>
        </w:trPr>
        <w:tc>
          <w:tcPr>
            <w:tcW w:w="10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E4" w:rsidRPr="00183D82" w:rsidRDefault="007D25E4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</w:p>
        </w:tc>
      </w:tr>
    </w:tbl>
    <w:p w:rsidR="007D25E4" w:rsidRPr="00183D82" w:rsidRDefault="007D25E4" w:rsidP="00183D82">
      <w:pPr>
        <w:spacing w:after="0" w:line="240" w:lineRule="auto"/>
        <w:rPr>
          <w:rFonts w:ascii="Arial" w:hAnsi="Arial"/>
          <w:sz w:val="10"/>
          <w:szCs w:val="20"/>
          <w:lang w:eastAsia="pt-BR"/>
        </w:rPr>
      </w:pPr>
    </w:p>
    <w:sectPr w:rsidR="007D25E4" w:rsidRPr="00183D82" w:rsidSect="00471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efaultTabStop w:val="708"/>
  <w:hyphenationZone w:val="425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D82"/>
    <w:rsid w:val="000A5CA2"/>
    <w:rsid w:val="000D6D44"/>
    <w:rsid w:val="00167DCB"/>
    <w:rsid w:val="0017035C"/>
    <w:rsid w:val="00174254"/>
    <w:rsid w:val="00183D82"/>
    <w:rsid w:val="001B1EA0"/>
    <w:rsid w:val="00204699"/>
    <w:rsid w:val="002836D7"/>
    <w:rsid w:val="0032375C"/>
    <w:rsid w:val="00426228"/>
    <w:rsid w:val="00471D50"/>
    <w:rsid w:val="00487354"/>
    <w:rsid w:val="004C097F"/>
    <w:rsid w:val="004F10BD"/>
    <w:rsid w:val="004F4938"/>
    <w:rsid w:val="005C0773"/>
    <w:rsid w:val="005E7C81"/>
    <w:rsid w:val="00607C8E"/>
    <w:rsid w:val="00670714"/>
    <w:rsid w:val="00697D76"/>
    <w:rsid w:val="006B69D2"/>
    <w:rsid w:val="006C5440"/>
    <w:rsid w:val="007061B6"/>
    <w:rsid w:val="0073099B"/>
    <w:rsid w:val="007375DC"/>
    <w:rsid w:val="007471B8"/>
    <w:rsid w:val="007D25E4"/>
    <w:rsid w:val="007E4486"/>
    <w:rsid w:val="008E759B"/>
    <w:rsid w:val="00924FC5"/>
    <w:rsid w:val="009C2F5B"/>
    <w:rsid w:val="009D70B5"/>
    <w:rsid w:val="009E1A34"/>
    <w:rsid w:val="00A35E91"/>
    <w:rsid w:val="00AD20A7"/>
    <w:rsid w:val="00AD3080"/>
    <w:rsid w:val="00AF666A"/>
    <w:rsid w:val="00AF76E9"/>
    <w:rsid w:val="00B23588"/>
    <w:rsid w:val="00B63D3C"/>
    <w:rsid w:val="00BA1C0E"/>
    <w:rsid w:val="00BB51E8"/>
    <w:rsid w:val="00BC08E6"/>
    <w:rsid w:val="00BD1C9D"/>
    <w:rsid w:val="00C02BB4"/>
    <w:rsid w:val="00C02EB1"/>
    <w:rsid w:val="00C079C8"/>
    <w:rsid w:val="00C42668"/>
    <w:rsid w:val="00C46EE1"/>
    <w:rsid w:val="00CA2654"/>
    <w:rsid w:val="00CD46D8"/>
    <w:rsid w:val="00CF3417"/>
    <w:rsid w:val="00D81B95"/>
    <w:rsid w:val="00DE4055"/>
    <w:rsid w:val="00E36F9E"/>
    <w:rsid w:val="00E82324"/>
    <w:rsid w:val="00E96E60"/>
    <w:rsid w:val="00EA56C6"/>
    <w:rsid w:val="00EC0300"/>
    <w:rsid w:val="00FB70E5"/>
    <w:rsid w:val="00FD2C75"/>
    <w:rsid w:val="00FF3BF4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5B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3D82"/>
    <w:pPr>
      <w:keepNext/>
      <w:spacing w:after="0" w:line="240" w:lineRule="auto"/>
      <w:outlineLvl w:val="2"/>
    </w:pPr>
    <w:rPr>
      <w:rFonts w:ascii="Arial" w:eastAsia="Times New Roman" w:hAnsi="Arial"/>
      <w:b/>
      <w:sz w:val="12"/>
      <w:szCs w:val="20"/>
      <w:lang w:eastAsia="pt-B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3D82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14"/>
      <w:szCs w:val="20"/>
      <w:lang w:eastAsia="pt-B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3D82"/>
    <w:pPr>
      <w:keepNext/>
      <w:spacing w:after="0" w:line="240" w:lineRule="auto"/>
      <w:outlineLvl w:val="5"/>
    </w:pPr>
    <w:rPr>
      <w:rFonts w:ascii="Arial" w:eastAsia="Times New Roman" w:hAnsi="Arial"/>
      <w:b/>
      <w:sz w:val="14"/>
      <w:szCs w:val="20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83D82"/>
    <w:rPr>
      <w:rFonts w:ascii="Arial" w:hAnsi="Arial" w:cs="Times New Roman"/>
      <w:b/>
      <w:sz w:val="20"/>
      <w:szCs w:val="20"/>
      <w:lang w:eastAsia="pt-B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3D82"/>
    <w:rPr>
      <w:rFonts w:ascii="Arial" w:hAnsi="Arial" w:cs="Times New Roman"/>
      <w:b/>
      <w:sz w:val="20"/>
      <w:szCs w:val="20"/>
      <w:lang w:eastAsia="pt-B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3D82"/>
    <w:rPr>
      <w:rFonts w:ascii="Arial" w:hAnsi="Arial" w:cs="Times New Roman"/>
      <w:b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B2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266</Words>
  <Characters>1437</Characters>
  <Application>Microsoft Office Outlook</Application>
  <DocSecurity>0</DocSecurity>
  <Lines>0</Lines>
  <Paragraphs>0</Paragraphs>
  <ScaleCrop>false</ScaleCrop>
  <Company>Pessoal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DONATÁRIOS</dc:title>
  <dc:subject>ITCD do RN</dc:subject>
  <dc:creator>Emanuel Marcos</dc:creator>
  <cp:keywords>ITCD, Formulário, SET</cp:keywords>
  <dc:description>Inspirado em MINAS GERAIS. A pedido de JOÃO FLAVIO - CAT</dc:description>
  <cp:lastModifiedBy>fiuza</cp:lastModifiedBy>
  <cp:revision>5</cp:revision>
  <cp:lastPrinted>2011-01-26T13:49:00Z</cp:lastPrinted>
  <dcterms:created xsi:type="dcterms:W3CDTF">2011-10-13T12:03:00Z</dcterms:created>
  <dcterms:modified xsi:type="dcterms:W3CDTF">2011-10-13T14:59:00Z</dcterms:modified>
  <cp:category>Formulário, Requerimento</cp:category>
</cp:coreProperties>
</file>