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2268"/>
        <w:gridCol w:w="5812"/>
        <w:gridCol w:w="1701"/>
      </w:tblGrid>
      <w:tr w:rsidR="00117D4B" w:rsidRPr="00D45ADD" w:rsidTr="00B23588">
        <w:trPr>
          <w:cantSplit/>
          <w:trHeight w:val="85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4"/>
                <w:szCs w:val="20"/>
                <w:lang w:eastAsia="pt-BR"/>
              </w:rPr>
            </w:pPr>
            <w:r w:rsidRPr="00396E0D">
              <w:rPr>
                <w:rFonts w:ascii="Times New Roman" w:hAnsi="Times New Roman"/>
                <w:noProof/>
                <w:sz w:val="4"/>
                <w:szCs w:val="2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33pt;height:36.75pt;visibility:visible">
                  <v:imagedata r:id="rId4" o:title=""/>
                </v:shape>
              </w:pic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SECRET</w:t>
            </w: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ARIA DE ESTADO DA TRIBUTAÇÃO/</w:t>
            </w: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RN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D4B" w:rsidRPr="003749CB" w:rsidRDefault="00117D4B" w:rsidP="00BC0A8D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20"/>
                <w:szCs w:val="20"/>
                <w:lang w:eastAsia="pt-BR"/>
              </w:rPr>
            </w:pPr>
            <w:r w:rsidRPr="003749CB">
              <w:rPr>
                <w:rFonts w:ascii="Arial" w:hAnsi="Arial"/>
                <w:b/>
                <w:sz w:val="20"/>
                <w:szCs w:val="20"/>
                <w:lang w:eastAsia="pt-BR"/>
              </w:rPr>
              <w:t>ANEXO IV – TRANSMISSÃO CAUSA MORTIS</w:t>
            </w:r>
          </w:p>
          <w:p w:rsidR="00117D4B" w:rsidRPr="00183D82" w:rsidRDefault="00117D4B" w:rsidP="0018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3749CB">
              <w:rPr>
                <w:rFonts w:ascii="Arial" w:hAnsi="Arial"/>
                <w:sz w:val="20"/>
                <w:szCs w:val="20"/>
                <w:lang w:eastAsia="pt-BR"/>
              </w:rPr>
              <w:t>IDENTIFICAÇÃO DOS HERDEIROS/LEGATÁRIOS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</w:tr>
    </w:tbl>
    <w:p w:rsidR="00117D4B" w:rsidRPr="00183D82" w:rsidRDefault="00117D4B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p w:rsidR="00117D4B" w:rsidRPr="00183D82" w:rsidRDefault="00117D4B" w:rsidP="00183D82">
      <w:pPr>
        <w:spacing w:after="0" w:line="240" w:lineRule="auto"/>
        <w:rPr>
          <w:rFonts w:ascii="Times New Roman" w:hAnsi="Times New Roman"/>
          <w:sz w:val="4"/>
          <w:szCs w:val="4"/>
          <w:lang w:eastAsia="pt-BR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A0"/>
      </w:tblPr>
      <w:tblGrid>
        <w:gridCol w:w="424"/>
        <w:gridCol w:w="4333"/>
        <w:gridCol w:w="2031"/>
        <w:gridCol w:w="1356"/>
        <w:gridCol w:w="831"/>
        <w:gridCol w:w="1662"/>
      </w:tblGrid>
      <w:tr w:rsidR="00117D4B" w:rsidRPr="00D45ADD" w:rsidTr="00FB70E5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7D4B" w:rsidRPr="00183D82" w:rsidRDefault="00117D4B" w:rsidP="00183D82">
            <w:pPr>
              <w:spacing w:before="40" w:after="0" w:line="240" w:lineRule="auto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01</w:t>
            </w: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DADOS DO BENEFICIÁRIO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 (HERDEIRO, LEGATÁRIO, ETC)</w:t>
            </w:r>
          </w:p>
        </w:tc>
      </w:tr>
      <w:tr w:rsidR="00117D4B" w:rsidRPr="00D45ADD" w:rsidTr="00FB70E5">
        <w:trPr>
          <w:cantSplit/>
          <w:trHeight w:val="18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17D4B" w:rsidRPr="00183D82" w:rsidRDefault="00117D4B" w:rsidP="00183D8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  <w:bookmarkStart w:id="0" w:name="Texto18"/>
            <w:bookmarkEnd w:id="0"/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117D4B" w:rsidRPr="00D45ADD" w:rsidTr="00B23588">
        <w:trPr>
          <w:cantSplit/>
          <w:trHeight w:val="20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6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8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117D4B" w:rsidRPr="00D45ADD" w:rsidTr="00B23588">
        <w:trPr>
          <w:cantSplit/>
          <w:trHeight w:val="21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1" w:name="Texto6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1"/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2" w:name="Texto7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2"/>
          </w:p>
        </w:tc>
      </w:tr>
      <w:tr w:rsidR="00117D4B" w:rsidRPr="00D45ADD" w:rsidTr="00FB70E5">
        <w:trPr>
          <w:cantSplit/>
          <w:trHeight w:val="18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117D4B" w:rsidRPr="00D45ADD" w:rsidTr="00B23588">
        <w:trPr>
          <w:cantSplit/>
          <w:trHeight w:val="2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3" w:name="Texto11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3"/>
          </w:p>
        </w:tc>
      </w:tr>
      <w:tr w:rsidR="00117D4B" w:rsidRPr="00D45ADD" w:rsidTr="00FB70E5">
        <w:trPr>
          <w:cantSplit/>
          <w:trHeight w:val="18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117D4B" w:rsidRPr="00D45ADD" w:rsidTr="00B23588">
        <w:trPr>
          <w:cantSplit/>
          <w:trHeight w:val="2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bookmarkStart w:id="4" w:name="Texto4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4"/>
          </w:p>
        </w:tc>
      </w:tr>
      <w:tr w:rsidR="00117D4B" w:rsidRPr="00D45ADD" w:rsidTr="00B23588">
        <w:trPr>
          <w:cantSplit/>
          <w:trHeight w:val="41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2"/>
                <w:szCs w:val="20"/>
                <w:lang w:eastAsia="pt-BR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AF666A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>
              <w:rPr>
                <w:rFonts w:ascii="Arial" w:hAnsi="Arial"/>
                <w:sz w:val="12"/>
                <w:szCs w:val="12"/>
                <w:lang w:eastAsia="pt-BR"/>
              </w:rPr>
              <w:t>É HERDEIRO/BENEFICIÁRIO NA SUCESSÃO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?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NÃ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>O  ____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SIM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,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 QUAL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 xml:space="preserve"> PARENTESCO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?</w:t>
            </w: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 xml:space="preserve">  </w:t>
            </w:r>
            <w:bookmarkStart w:id="5" w:name="Texto50"/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  <w:bookmarkEnd w:id="5"/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ASSINATURA</w:t>
            </w:r>
          </w:p>
        </w:tc>
      </w:tr>
      <w:tr w:rsidR="00117D4B" w:rsidRPr="00D45ADD" w:rsidTr="00FB70E5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117D4B" w:rsidRPr="00183D82" w:rsidRDefault="00117D4B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57"/>
        <w:gridCol w:w="2036"/>
        <w:gridCol w:w="1359"/>
        <w:gridCol w:w="832"/>
        <w:gridCol w:w="1622"/>
      </w:tblGrid>
      <w:tr w:rsidR="00117D4B" w:rsidRPr="00D45ADD" w:rsidTr="00FB70E5">
        <w:trPr>
          <w:cantSplit/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btLr"/>
            <w:vAlign w:val="center"/>
          </w:tcPr>
          <w:p w:rsidR="00117D4B" w:rsidRPr="00183D82" w:rsidRDefault="00117D4B" w:rsidP="00AF666A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DADOS DO BENEFICIÁRIO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 (HERDEIRO, LEGATÁRIO, ETC)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117D4B" w:rsidRPr="00D45ADD" w:rsidTr="00FB70E5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AF666A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>
              <w:rPr>
                <w:rFonts w:ascii="Arial" w:hAnsi="Arial"/>
                <w:sz w:val="12"/>
                <w:szCs w:val="12"/>
                <w:lang w:eastAsia="pt-BR"/>
              </w:rPr>
              <w:t>HÁ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VÍ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NCULO DE PARENTESCO?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NÃO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SIM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,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 QUAL?</w:t>
            </w: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 xml:space="preserve">       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ASSINATURA</w:t>
            </w:r>
          </w:p>
        </w:tc>
      </w:tr>
      <w:tr w:rsidR="00117D4B" w:rsidRPr="00D45ADD" w:rsidTr="00FB70E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117D4B" w:rsidRPr="00183D82" w:rsidRDefault="00117D4B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3719"/>
        <w:gridCol w:w="675"/>
        <w:gridCol w:w="1361"/>
        <w:gridCol w:w="1359"/>
        <w:gridCol w:w="832"/>
        <w:gridCol w:w="2260"/>
      </w:tblGrid>
      <w:tr w:rsidR="00117D4B" w:rsidRPr="00D45ADD" w:rsidTr="00906753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7D4B" w:rsidRPr="00183D82" w:rsidRDefault="00117D4B" w:rsidP="00AF666A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DADOS DO BENEFICIÁRIO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 (HERDEIRO, LEGATÁRIO, ETC)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11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E36F9E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117D4B" w:rsidRPr="00D45ADD" w:rsidTr="00E36F9E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E36F9E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117D4B" w:rsidRPr="00D45ADD" w:rsidTr="00E36F9E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>
              <w:rPr>
                <w:rFonts w:ascii="Arial" w:hAnsi="Arial"/>
                <w:sz w:val="12"/>
                <w:szCs w:val="12"/>
                <w:lang w:eastAsia="pt-BR"/>
              </w:rPr>
              <w:t>HÁ VÍ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NCULO DE PARENTESCO?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NÃO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SIM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,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 QUAL?</w:t>
            </w: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 xml:space="preserve">       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ASSINATURA</w:t>
            </w:r>
          </w:p>
        </w:tc>
      </w:tr>
      <w:tr w:rsidR="00117D4B" w:rsidRPr="00D45ADD" w:rsidTr="00FB70E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117D4B" w:rsidRPr="00183D82" w:rsidRDefault="00117D4B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57"/>
        <w:gridCol w:w="2036"/>
        <w:gridCol w:w="1359"/>
        <w:gridCol w:w="832"/>
        <w:gridCol w:w="1622"/>
      </w:tblGrid>
      <w:tr w:rsidR="00117D4B" w:rsidRPr="00D45ADD" w:rsidTr="00906753">
        <w:trPr>
          <w:cantSplit/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7D4B" w:rsidRPr="00183D82" w:rsidRDefault="00117D4B" w:rsidP="00183D8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DADOS DO BENEFICIÁRIO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 (HERDEIRO, LEGATÁRIO, ETC)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 xml:space="preserve">NOME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117D4B" w:rsidRPr="00D45ADD" w:rsidTr="00FB70E5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AF666A">
            <w:pPr>
              <w:spacing w:after="0" w:line="240" w:lineRule="auto"/>
              <w:rPr>
                <w:rFonts w:ascii="Arial" w:hAnsi="Arial"/>
                <w:sz w:val="12"/>
                <w:szCs w:val="12"/>
                <w:lang w:eastAsia="pt-BR"/>
              </w:rPr>
            </w:pPr>
            <w:r>
              <w:rPr>
                <w:rFonts w:ascii="Arial" w:hAnsi="Arial"/>
                <w:sz w:val="12"/>
                <w:szCs w:val="12"/>
                <w:lang w:eastAsia="pt-BR"/>
              </w:rPr>
              <w:t>HÁ VÍ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NCULO DE PARENTESCO?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NÃO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SIM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,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 QUAL?</w:t>
            </w: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 xml:space="preserve">       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ASSINATURA</w:t>
            </w:r>
          </w:p>
        </w:tc>
      </w:tr>
      <w:tr w:rsidR="00117D4B" w:rsidRPr="00D45ADD" w:rsidTr="00FB70E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117D4B" w:rsidRPr="00183D82" w:rsidRDefault="00117D4B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57"/>
        <w:gridCol w:w="2036"/>
        <w:gridCol w:w="1359"/>
        <w:gridCol w:w="832"/>
        <w:gridCol w:w="1622"/>
      </w:tblGrid>
      <w:tr w:rsidR="00117D4B" w:rsidRPr="00D45ADD" w:rsidTr="00906753">
        <w:trPr>
          <w:cantSplit/>
          <w:trHeight w:val="1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7D4B" w:rsidRPr="00183D82" w:rsidRDefault="00117D4B" w:rsidP="00183D82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BENEFICIÁRIO Nº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outlineLvl w:val="5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DADOS DO BENEFICIÁRIO</w:t>
            </w:r>
            <w:r>
              <w:rPr>
                <w:rFonts w:ascii="Arial" w:hAnsi="Arial"/>
                <w:b/>
                <w:sz w:val="12"/>
                <w:szCs w:val="20"/>
                <w:lang w:eastAsia="pt-BR"/>
              </w:rPr>
              <w:t xml:space="preserve"> (HERDEIRO, LEGATÁRIO, ETC)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NOME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CPF/CNPJ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RG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2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ENDEREÇO (Rua, Av., Praça etc.)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COMPLEMENTO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noProof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BAIRRO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MUNICÍPIO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UF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CEP</w:t>
            </w:r>
          </w:p>
        </w:tc>
      </w:tr>
      <w:tr w:rsidR="00117D4B" w:rsidRPr="00D45ADD" w:rsidTr="00FB70E5">
        <w:trPr>
          <w:cantSplit/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noProof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FONE/FAX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E-MAIL</w:t>
            </w:r>
          </w:p>
        </w:tc>
      </w:tr>
      <w:tr w:rsidR="00117D4B" w:rsidRPr="00D45ADD" w:rsidTr="00FB70E5">
        <w:trPr>
          <w:cantSplit/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5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2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</w:tr>
      <w:tr w:rsidR="00117D4B" w:rsidRPr="00D45ADD" w:rsidTr="00FB70E5">
        <w:trPr>
          <w:cantSplit/>
          <w:trHeight w:val="3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AF666A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>
              <w:rPr>
                <w:rFonts w:ascii="Arial" w:hAnsi="Arial"/>
                <w:sz w:val="12"/>
                <w:szCs w:val="12"/>
                <w:lang w:eastAsia="pt-BR"/>
              </w:rPr>
              <w:t>HÁ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VÍ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NCULO DE PARENTESCO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?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NÃO</w:t>
            </w:r>
            <w:r>
              <w:rPr>
                <w:rFonts w:ascii="Arial" w:hAnsi="Arial"/>
                <w:sz w:val="12"/>
                <w:szCs w:val="20"/>
                <w:lang w:eastAsia="pt-BR"/>
              </w:rPr>
              <w:t xml:space="preserve">  ____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>SIM</w:t>
            </w:r>
            <w:r>
              <w:rPr>
                <w:rFonts w:ascii="Arial" w:hAnsi="Arial"/>
                <w:sz w:val="12"/>
                <w:szCs w:val="12"/>
                <w:lang w:eastAsia="pt-BR"/>
              </w:rPr>
              <w:t>,</w:t>
            </w:r>
            <w:r w:rsidRPr="00183D82">
              <w:rPr>
                <w:rFonts w:ascii="Arial" w:hAnsi="Arial"/>
                <w:sz w:val="12"/>
                <w:szCs w:val="12"/>
                <w:lang w:eastAsia="pt-BR"/>
              </w:rPr>
              <w:t xml:space="preserve">  QUAL?</w:t>
            </w:r>
            <w:r w:rsidRPr="00183D82">
              <w:rPr>
                <w:rFonts w:ascii="Arial" w:hAnsi="Arial"/>
                <w:sz w:val="16"/>
                <w:szCs w:val="20"/>
                <w:lang w:eastAsia="pt-BR"/>
              </w:rPr>
              <w:t xml:space="preserve">              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2"/>
                <w:szCs w:val="20"/>
                <w:lang w:eastAsia="pt-BR"/>
              </w:rPr>
              <w:t>ASSINATURA</w:t>
            </w:r>
          </w:p>
        </w:tc>
      </w:tr>
      <w:tr w:rsidR="00117D4B" w:rsidRPr="00D45ADD" w:rsidTr="00FB70E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117D4B" w:rsidRPr="00183D82" w:rsidRDefault="00117D4B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tbl>
      <w:tblPr>
        <w:tblW w:w="10792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60"/>
        <w:gridCol w:w="270"/>
        <w:gridCol w:w="1415"/>
        <w:gridCol w:w="160"/>
        <w:gridCol w:w="160"/>
        <w:gridCol w:w="4078"/>
        <w:gridCol w:w="160"/>
        <w:gridCol w:w="3806"/>
        <w:gridCol w:w="423"/>
        <w:gridCol w:w="160"/>
      </w:tblGrid>
      <w:tr w:rsidR="00117D4B" w:rsidRPr="00D45ADD" w:rsidTr="00FC65B7">
        <w:trPr>
          <w:gridAfter w:val="1"/>
          <w:wAfter w:w="160" w:type="dxa"/>
          <w:cantSplit/>
          <w:trHeight w:val="238"/>
        </w:trPr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D4B" w:rsidRPr="00183D82" w:rsidRDefault="00117D4B" w:rsidP="00FC65B7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0</w:t>
            </w: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10202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17D4B" w:rsidRPr="00183D82" w:rsidRDefault="00117D4B" w:rsidP="00183D82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sz w:val="16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2"/>
                <w:szCs w:val="20"/>
                <w:lang w:eastAsia="pt-BR"/>
              </w:rPr>
              <w:t>RESPONSÁVEL</w:t>
            </w:r>
          </w:p>
        </w:tc>
      </w:tr>
      <w:tr w:rsidR="00117D4B" w:rsidRPr="00D45ADD" w:rsidTr="00E36F9E">
        <w:trPr>
          <w:gridAfter w:val="1"/>
          <w:wAfter w:w="160" w:type="dxa"/>
          <w:cantSplit/>
          <w:trHeight w:val="2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4"/>
                <w:szCs w:val="20"/>
                <w:lang w:eastAsia="pt-BR"/>
              </w:rPr>
              <w:t xml:space="preserve">Declaro serem verdadeiras as informações aqui prestadas, sob pena </w:t>
            </w:r>
            <w:r>
              <w:rPr>
                <w:rFonts w:ascii="Arial" w:hAnsi="Arial"/>
                <w:sz w:val="14"/>
                <w:szCs w:val="20"/>
                <w:lang w:eastAsia="pt-BR"/>
              </w:rPr>
              <w:t>de não as sendo responder administrativamente e criminalmente</w:t>
            </w:r>
            <w:r w:rsidRPr="00183D82">
              <w:rPr>
                <w:rFonts w:ascii="Arial" w:hAnsi="Arial"/>
                <w:sz w:val="14"/>
                <w:szCs w:val="20"/>
                <w:lang w:eastAsia="pt-BR"/>
              </w:rPr>
              <w:t>.</w:t>
            </w:r>
          </w:p>
        </w:tc>
      </w:tr>
      <w:tr w:rsidR="00117D4B" w:rsidRPr="00D45ADD" w:rsidTr="00487354">
        <w:trPr>
          <w:gridAfter w:val="1"/>
          <w:wAfter w:w="160" w:type="dxa"/>
          <w:cantSplit/>
          <w:trHeight w:val="340"/>
        </w:trPr>
        <w:tc>
          <w:tcPr>
            <w:tcW w:w="1992" w:type="dxa"/>
            <w:gridSpan w:val="4"/>
            <w:tcBorders>
              <w:left w:val="single" w:sz="8" w:space="0" w:color="auto"/>
            </w:tcBorders>
            <w:vAlign w:val="bottom"/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/>
                <w:sz w:val="16"/>
                <w:szCs w:val="20"/>
                <w:lang w:eastAsia="pt-BR"/>
              </w:rPr>
              <w:t>__________/_____/______</w:t>
            </w:r>
          </w:p>
        </w:tc>
        <w:tc>
          <w:tcPr>
            <w:tcW w:w="4244" w:type="dxa"/>
            <w:gridSpan w:val="2"/>
            <w:vAlign w:val="bottom"/>
          </w:tcPr>
          <w:p w:rsidR="00117D4B" w:rsidRPr="00183D82" w:rsidRDefault="00117D4B" w:rsidP="00FB70E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pt-BR"/>
              </w:rPr>
            </w:pPr>
            <w:r w:rsidRPr="00183D82">
              <w:rPr>
                <w:rFonts w:ascii="Times New Roman" w:hAnsi="Times New Roman"/>
                <w:sz w:val="16"/>
                <w:szCs w:val="20"/>
                <w:lang w:eastAsia="pt-BR"/>
              </w:rPr>
              <w:t>     </w:t>
            </w:r>
            <w:r w:rsidRPr="00FB70E5">
              <w:rPr>
                <w:rFonts w:ascii="Times New Roman" w:hAnsi="Times New Roman"/>
                <w:sz w:val="16"/>
                <w:szCs w:val="20"/>
                <w:lang w:eastAsia="pt-BR"/>
              </w:rPr>
              <w:t>___________________________________________</w:t>
            </w:r>
          </w:p>
        </w:tc>
        <w:tc>
          <w:tcPr>
            <w:tcW w:w="4396" w:type="dxa"/>
            <w:gridSpan w:val="3"/>
            <w:tcBorders>
              <w:right w:val="single" w:sz="8" w:space="0" w:color="auto"/>
            </w:tcBorders>
            <w:vAlign w:val="bottom"/>
          </w:tcPr>
          <w:p w:rsidR="00117D4B" w:rsidRPr="00183D82" w:rsidRDefault="00117D4B" w:rsidP="00183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t-BR"/>
              </w:rPr>
            </w:pPr>
            <w:r>
              <w:rPr>
                <w:rFonts w:ascii="Times New Roman" w:hAnsi="Times New Roman"/>
                <w:sz w:val="16"/>
                <w:szCs w:val="20"/>
                <w:lang w:eastAsia="pt-BR"/>
              </w:rPr>
              <w:t>______________________________________________</w:t>
            </w:r>
          </w:p>
        </w:tc>
      </w:tr>
      <w:tr w:rsidR="00117D4B" w:rsidRPr="00D45ADD" w:rsidTr="00487354">
        <w:trPr>
          <w:gridAfter w:val="1"/>
          <w:wAfter w:w="160" w:type="dxa"/>
          <w:cantSplit/>
          <w:trHeight w:val="140"/>
        </w:trPr>
        <w:tc>
          <w:tcPr>
            <w:tcW w:w="199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7D4B" w:rsidRPr="00183D82" w:rsidRDefault="00117D4B" w:rsidP="00FB70E5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0"/>
                <w:szCs w:val="20"/>
                <w:lang w:eastAsia="pt-BR"/>
              </w:rPr>
              <w:t>DATA</w:t>
            </w:r>
          </w:p>
        </w:tc>
        <w:tc>
          <w:tcPr>
            <w:tcW w:w="4244" w:type="dxa"/>
            <w:gridSpan w:val="2"/>
            <w:tcBorders>
              <w:bottom w:val="single" w:sz="8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  <w:lang w:eastAsia="pt-BR"/>
              </w:rPr>
            </w:pPr>
            <w:r w:rsidRPr="00183D82">
              <w:rPr>
                <w:rFonts w:ascii="Arial" w:hAnsi="Arial" w:cs="Arial"/>
                <w:sz w:val="10"/>
                <w:szCs w:val="20"/>
                <w:lang w:eastAsia="pt-BR"/>
              </w:rPr>
              <w:t xml:space="preserve">NOME </w:t>
            </w:r>
          </w:p>
        </w:tc>
        <w:tc>
          <w:tcPr>
            <w:tcW w:w="43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pt-BR"/>
              </w:rPr>
            </w:pPr>
            <w:r w:rsidRPr="00183D82">
              <w:rPr>
                <w:rFonts w:ascii="Arial" w:hAnsi="Arial"/>
                <w:sz w:val="10"/>
                <w:szCs w:val="20"/>
                <w:lang w:eastAsia="pt-BR"/>
              </w:rPr>
              <w:t>ASSINATURA</w:t>
            </w:r>
          </w:p>
        </w:tc>
      </w:tr>
      <w:tr w:rsidR="00117D4B" w:rsidRPr="00D45ADD" w:rsidTr="00487354"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D4B" w:rsidRPr="00183D82" w:rsidRDefault="00117D4B" w:rsidP="00183D8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117D4B" w:rsidRDefault="00117D4B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p w:rsidR="00117D4B" w:rsidRPr="00183D82" w:rsidRDefault="00117D4B" w:rsidP="00183D82">
      <w:pPr>
        <w:spacing w:after="0" w:line="240" w:lineRule="auto"/>
        <w:rPr>
          <w:rFonts w:ascii="Arial" w:hAnsi="Arial"/>
          <w:sz w:val="4"/>
          <w:szCs w:val="20"/>
          <w:lang w:eastAsia="pt-BR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A0"/>
      </w:tblPr>
      <w:tblGrid>
        <w:gridCol w:w="426"/>
        <w:gridCol w:w="10206"/>
      </w:tblGrid>
      <w:tr w:rsidR="00117D4B" w:rsidRPr="00D45ADD" w:rsidTr="00FB70E5">
        <w:trPr>
          <w:cantSplit/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4B" w:rsidRPr="00183D82" w:rsidRDefault="00117D4B" w:rsidP="00FC65B7">
            <w:pPr>
              <w:spacing w:before="4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eastAsia="pt-BR"/>
              </w:rPr>
            </w:pPr>
            <w:r>
              <w:rPr>
                <w:rFonts w:ascii="Arial" w:hAnsi="Arial"/>
                <w:b/>
                <w:sz w:val="14"/>
                <w:szCs w:val="14"/>
                <w:lang w:eastAsia="pt-BR"/>
              </w:rPr>
              <w:t>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17D4B" w:rsidRPr="00183D82" w:rsidRDefault="00117D4B" w:rsidP="00183D82">
            <w:pPr>
              <w:spacing w:before="40" w:after="0" w:line="240" w:lineRule="auto"/>
              <w:rPr>
                <w:rFonts w:ascii="Arial" w:hAnsi="Arial"/>
                <w:b/>
                <w:sz w:val="14"/>
                <w:szCs w:val="14"/>
                <w:lang w:eastAsia="pt-BR"/>
              </w:rPr>
            </w:pPr>
            <w:r w:rsidRPr="00FC65B7">
              <w:rPr>
                <w:rFonts w:ascii="Arial" w:hAnsi="Arial"/>
                <w:b/>
                <w:sz w:val="12"/>
                <w:szCs w:val="14"/>
                <w:lang w:eastAsia="pt-BR"/>
              </w:rPr>
              <w:t>PARA USO DA SET/UNIDADE REGIONAL DE TRIBUTAÇÃO</w:t>
            </w:r>
          </w:p>
        </w:tc>
      </w:tr>
      <w:tr w:rsidR="00117D4B" w:rsidRPr="00D45ADD" w:rsidTr="00906753">
        <w:trPr>
          <w:cantSplit/>
          <w:trHeight w:val="9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4B" w:rsidRPr="00183D82" w:rsidRDefault="00117D4B" w:rsidP="00183D82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</w:p>
        </w:tc>
      </w:tr>
    </w:tbl>
    <w:p w:rsidR="00117D4B" w:rsidRPr="00183D82" w:rsidRDefault="00117D4B" w:rsidP="00861041">
      <w:pPr>
        <w:spacing w:after="0" w:line="240" w:lineRule="auto"/>
        <w:rPr>
          <w:lang w:eastAsia="pt-BR"/>
        </w:rPr>
      </w:pPr>
    </w:p>
    <w:sectPr w:rsidR="00117D4B" w:rsidRPr="00183D82" w:rsidSect="007E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D82"/>
    <w:rsid w:val="00023706"/>
    <w:rsid w:val="000720AE"/>
    <w:rsid w:val="000C1B04"/>
    <w:rsid w:val="00117D4B"/>
    <w:rsid w:val="00156389"/>
    <w:rsid w:val="00167DCB"/>
    <w:rsid w:val="00183D82"/>
    <w:rsid w:val="001F631A"/>
    <w:rsid w:val="002168D3"/>
    <w:rsid w:val="00224CE9"/>
    <w:rsid w:val="00252C9B"/>
    <w:rsid w:val="002D41ED"/>
    <w:rsid w:val="002D7CC3"/>
    <w:rsid w:val="003749CB"/>
    <w:rsid w:val="00396E0D"/>
    <w:rsid w:val="003B6E2F"/>
    <w:rsid w:val="003F35F2"/>
    <w:rsid w:val="00431F09"/>
    <w:rsid w:val="00486920"/>
    <w:rsid w:val="00487354"/>
    <w:rsid w:val="00487474"/>
    <w:rsid w:val="004B2F43"/>
    <w:rsid w:val="004B60A9"/>
    <w:rsid w:val="004D7B57"/>
    <w:rsid w:val="00581590"/>
    <w:rsid w:val="00597CE7"/>
    <w:rsid w:val="005C0773"/>
    <w:rsid w:val="005E7C81"/>
    <w:rsid w:val="00607C8E"/>
    <w:rsid w:val="00620AA4"/>
    <w:rsid w:val="006717F0"/>
    <w:rsid w:val="00674239"/>
    <w:rsid w:val="00680DB0"/>
    <w:rsid w:val="00683BFE"/>
    <w:rsid w:val="006D03DC"/>
    <w:rsid w:val="007109B4"/>
    <w:rsid w:val="00711B67"/>
    <w:rsid w:val="00726D65"/>
    <w:rsid w:val="0073099B"/>
    <w:rsid w:val="007375DC"/>
    <w:rsid w:val="007471B8"/>
    <w:rsid w:val="0076170B"/>
    <w:rsid w:val="00762486"/>
    <w:rsid w:val="00767431"/>
    <w:rsid w:val="007E4486"/>
    <w:rsid w:val="008123CB"/>
    <w:rsid w:val="00861041"/>
    <w:rsid w:val="008722B9"/>
    <w:rsid w:val="008D7FF7"/>
    <w:rsid w:val="00906753"/>
    <w:rsid w:val="00926F36"/>
    <w:rsid w:val="00941972"/>
    <w:rsid w:val="009542AD"/>
    <w:rsid w:val="009C2F5B"/>
    <w:rsid w:val="00A31F8B"/>
    <w:rsid w:val="00AA51F6"/>
    <w:rsid w:val="00AF666A"/>
    <w:rsid w:val="00B13AC4"/>
    <w:rsid w:val="00B23588"/>
    <w:rsid w:val="00B565A2"/>
    <w:rsid w:val="00B63D3C"/>
    <w:rsid w:val="00BC0A8D"/>
    <w:rsid w:val="00BC64B3"/>
    <w:rsid w:val="00BF6AF5"/>
    <w:rsid w:val="00C16E6F"/>
    <w:rsid w:val="00C46EE1"/>
    <w:rsid w:val="00C538EB"/>
    <w:rsid w:val="00CA2654"/>
    <w:rsid w:val="00D4151B"/>
    <w:rsid w:val="00D45ADD"/>
    <w:rsid w:val="00D81D15"/>
    <w:rsid w:val="00E36F9E"/>
    <w:rsid w:val="00E50048"/>
    <w:rsid w:val="00F21502"/>
    <w:rsid w:val="00F3271F"/>
    <w:rsid w:val="00FB70E5"/>
    <w:rsid w:val="00FC65B7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D82"/>
    <w:pPr>
      <w:keepNext/>
      <w:spacing w:after="0" w:line="240" w:lineRule="auto"/>
      <w:outlineLvl w:val="2"/>
    </w:pPr>
    <w:rPr>
      <w:rFonts w:ascii="Arial" w:eastAsia="Times New Roman" w:hAnsi="Arial"/>
      <w:b/>
      <w:sz w:val="12"/>
      <w:szCs w:val="20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D82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4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D82"/>
    <w:pPr>
      <w:keepNext/>
      <w:spacing w:after="0" w:line="240" w:lineRule="auto"/>
      <w:outlineLvl w:val="5"/>
    </w:pPr>
    <w:rPr>
      <w:rFonts w:ascii="Arial" w:eastAsia="Times New Roman" w:hAnsi="Arial"/>
      <w:b/>
      <w:sz w:val="14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2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341</Words>
  <Characters>1845</Characters>
  <Application>Microsoft Office Outlook</Application>
  <DocSecurity>0</DocSecurity>
  <Lines>0</Lines>
  <Paragraphs>0</Paragraphs>
  <ScaleCrop>false</ScaleCrop>
  <Company>Pessoal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I_HERDEIROS</dc:title>
  <dc:subject>ITCD do RN</dc:subject>
  <dc:creator>Emanuel Marcos</dc:creator>
  <cp:keywords>ITCD, Formulário, SET</cp:keywords>
  <dc:description>Inspirado em MINAS GERAIS. A pedido de JOÃO FLAVIO - CAT</dc:description>
  <cp:lastModifiedBy>fiuza</cp:lastModifiedBy>
  <cp:revision>6</cp:revision>
  <cp:lastPrinted>2011-01-26T12:25:00Z</cp:lastPrinted>
  <dcterms:created xsi:type="dcterms:W3CDTF">2011-10-13T11:07:00Z</dcterms:created>
  <dcterms:modified xsi:type="dcterms:W3CDTF">2011-10-13T14:59:00Z</dcterms:modified>
  <cp:category>Formulário, Requerimento</cp:category>
</cp:coreProperties>
</file>