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B8" w:rsidRDefault="00220BB8">
      <w:pPr>
        <w:rPr>
          <w:sz w:val="6"/>
        </w:rPr>
      </w:pPr>
      <w:r>
        <w:rPr>
          <w:noProof/>
        </w:rPr>
        <w:pict>
          <v:rect id="_x0000_s1026" style="position:absolute;margin-left:-8.05pt;margin-top:2.95pt;width:516.5pt;height:758.55pt;z-index:251658240" o:regroupid="12" filled="f" strokeweight="2.25pt"/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387"/>
        <w:gridCol w:w="1827"/>
      </w:tblGrid>
      <w:tr w:rsidR="00220BB8">
        <w:trPr>
          <w:cantSplit/>
          <w:trHeight w:val="970"/>
        </w:trPr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20BB8" w:rsidRDefault="00220BB8" w:rsidP="004219D8">
            <w:pPr>
              <w:ind w:left="-51"/>
              <w:rPr>
                <w:sz w:val="6"/>
              </w:rPr>
            </w:pPr>
            <w:r w:rsidRPr="005F7F22">
              <w:rPr>
                <w:noProof/>
                <w:sz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39.75pt;height:45pt;visibility:visible">
                  <v:imagedata r:id="rId5" o:title=""/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0BB8" w:rsidRPr="0099385C" w:rsidRDefault="00220BB8" w:rsidP="004219D8">
            <w:pPr>
              <w:rPr>
                <w:b/>
                <w:sz w:val="6"/>
              </w:rPr>
            </w:pPr>
            <w:r w:rsidRPr="0099385C">
              <w:rPr>
                <w:rFonts w:ascii="Arial" w:hAnsi="Arial"/>
                <w:b/>
                <w:sz w:val="14"/>
              </w:rPr>
              <w:t>SECRETARIA DE ESTADO DA TRIBUTAÇÃO</w:t>
            </w:r>
            <w:r>
              <w:rPr>
                <w:rFonts w:ascii="Arial" w:hAnsi="Arial"/>
                <w:b/>
                <w:sz w:val="14"/>
              </w:rPr>
              <w:t>/</w:t>
            </w:r>
            <w:r w:rsidRPr="0099385C">
              <w:rPr>
                <w:rFonts w:ascii="Arial" w:hAnsi="Arial"/>
                <w:b/>
                <w:sz w:val="14"/>
              </w:rPr>
              <w:t>RN</w:t>
            </w:r>
          </w:p>
        </w:tc>
        <w:tc>
          <w:tcPr>
            <w:tcW w:w="53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BB8" w:rsidRDefault="00220BB8" w:rsidP="0030355F">
            <w:pPr>
              <w:pStyle w:val="Heading3"/>
              <w:jc w:val="center"/>
              <w:rPr>
                <w:sz w:val="22"/>
              </w:rPr>
            </w:pPr>
            <w:r>
              <w:rPr>
                <w:sz w:val="20"/>
              </w:rPr>
              <w:t>REQUERIMENTO DE ITCD – DOAÇÃO</w:t>
            </w:r>
          </w:p>
          <w:p w:rsidR="00220BB8" w:rsidRDefault="00220BB8" w:rsidP="004219D8">
            <w:pPr>
              <w:pStyle w:val="Heading3"/>
              <w:spacing w:before="4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IMPOSTO SOBRE TRANSMISSÃO “CAUSA MORTIS” E DOAÇÃO – ITCD</w:t>
            </w:r>
          </w:p>
          <w:p w:rsidR="00220BB8" w:rsidRDefault="00220BB8" w:rsidP="0099385C">
            <w:pPr>
              <w:pStyle w:val="Heading3"/>
              <w:spacing w:before="40"/>
              <w:jc w:val="center"/>
              <w:rPr>
                <w:b w:val="0"/>
                <w:sz w:val="11"/>
              </w:rPr>
            </w:pPr>
            <w:r>
              <w:rPr>
                <w:b w:val="0"/>
                <w:sz w:val="11"/>
              </w:rPr>
              <w:t xml:space="preserve">(INSTITUÍDA PELA LEI Nº 5.887/1989 E REGULAMENTADA PELO DECRETO Nº 22.063/2010 - RITCD) </w:t>
            </w:r>
          </w:p>
        </w:tc>
        <w:tc>
          <w:tcPr>
            <w:tcW w:w="18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220BB8" w:rsidRDefault="00220BB8" w:rsidP="001707E9">
            <w:pPr>
              <w:spacing w:before="20"/>
              <w:rPr>
                <w:sz w:val="6"/>
              </w:rPr>
            </w:pPr>
          </w:p>
        </w:tc>
      </w:tr>
    </w:tbl>
    <w:p w:rsidR="00220BB8" w:rsidRDefault="00220BB8" w:rsidP="001707E9">
      <w:pPr>
        <w:rPr>
          <w:sz w:val="4"/>
        </w:rPr>
      </w:pPr>
    </w:p>
    <w:p w:rsidR="00220BB8" w:rsidRPr="003755F3" w:rsidRDefault="00220BB8">
      <w:pPr>
        <w:rPr>
          <w:sz w:val="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9781"/>
      </w:tblGrid>
      <w:tr w:rsidR="00220BB8" w:rsidTr="003755F3">
        <w:trPr>
          <w:trHeight w:hRule="exact" w:val="340"/>
        </w:trPr>
        <w:tc>
          <w:tcPr>
            <w:tcW w:w="354" w:type="dxa"/>
            <w:vAlign w:val="center"/>
          </w:tcPr>
          <w:p w:rsidR="00220BB8" w:rsidRPr="003755F3" w:rsidRDefault="00220BB8" w:rsidP="003755F3">
            <w:pPr>
              <w:spacing w:before="80"/>
              <w:ind w:left="-57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01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220BB8" w:rsidRPr="003755F3" w:rsidRDefault="00220BB8" w:rsidP="003755F3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 w:rsidRPr="003755F3">
              <w:rPr>
                <w:rFonts w:ascii="Arial" w:hAnsi="Arial"/>
                <w:b/>
                <w:sz w:val="14"/>
                <w:szCs w:val="14"/>
              </w:rPr>
              <w:t>UNIDADE REGIONAL DE TRIBUTAÇÃO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2F392C">
              <w:rPr>
                <w:rFonts w:ascii="Arial" w:hAnsi="Arial"/>
                <w:b/>
                <w:sz w:val="10"/>
                <w:szCs w:val="10"/>
              </w:rPr>
              <w:t>(USO DA SET</w:t>
            </w:r>
            <w:r>
              <w:rPr>
                <w:rFonts w:ascii="Arial" w:hAnsi="Arial"/>
                <w:b/>
                <w:sz w:val="14"/>
                <w:szCs w:val="14"/>
              </w:rPr>
              <w:t>)</w:t>
            </w:r>
            <w:r w:rsidRPr="003755F3">
              <w:rPr>
                <w:rFonts w:ascii="Arial" w:hAnsi="Arial"/>
                <w:b/>
                <w:sz w:val="14"/>
                <w:szCs w:val="14"/>
              </w:rPr>
              <w:t xml:space="preserve">: </w:t>
            </w:r>
          </w:p>
        </w:tc>
      </w:tr>
    </w:tbl>
    <w:p w:rsidR="00220BB8" w:rsidRDefault="00220BB8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118"/>
        <w:gridCol w:w="709"/>
        <w:gridCol w:w="709"/>
        <w:gridCol w:w="5245"/>
      </w:tblGrid>
      <w:tr w:rsidR="00220BB8" w:rsidTr="006B5DA1">
        <w:trPr>
          <w:cantSplit/>
          <w:trHeight w:hRule="exact"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Default="00220BB8" w:rsidP="003755F3">
            <w:pPr>
              <w:spacing w:before="10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0BB8" w:rsidRPr="003755F3" w:rsidRDefault="00220BB8">
            <w:pPr>
              <w:rPr>
                <w:rFonts w:ascii="Arial" w:hAnsi="Arial"/>
                <w:b/>
                <w:sz w:val="12"/>
              </w:rPr>
            </w:pPr>
            <w:r w:rsidRPr="003755F3">
              <w:rPr>
                <w:rFonts w:ascii="Arial" w:hAnsi="Arial"/>
                <w:b/>
                <w:sz w:val="14"/>
              </w:rPr>
              <w:t>EST</w:t>
            </w:r>
            <w:r>
              <w:rPr>
                <w:rFonts w:ascii="Arial" w:hAnsi="Arial"/>
                <w:b/>
                <w:sz w:val="14"/>
              </w:rPr>
              <w:t>E</w:t>
            </w:r>
            <w:r w:rsidRPr="003755F3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REQUERIMENTO</w:t>
            </w:r>
            <w:r w:rsidRPr="003755F3">
              <w:rPr>
                <w:rFonts w:ascii="Arial" w:hAnsi="Arial"/>
                <w:b/>
                <w:sz w:val="14"/>
              </w:rPr>
              <w:t xml:space="preserve"> É RETIFICADOR?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BB8" w:rsidRDefault="00220BB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___</w:t>
            </w:r>
            <w:r>
              <w:rPr>
                <w:rFonts w:ascii="Arial" w:hAnsi="Arial"/>
                <w:sz w:val="12"/>
              </w:rPr>
              <w:t xml:space="preserve">  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Default="00220BB8" w:rsidP="003F15BD">
            <w:pPr>
              <w:ind w:right="-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___</w:t>
            </w:r>
            <w:r>
              <w:rPr>
                <w:rFonts w:ascii="Arial" w:hAnsi="Arial"/>
                <w:sz w:val="12"/>
              </w:rPr>
              <w:t>SIM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0BB8" w:rsidRPr="003F15BD" w:rsidRDefault="00220BB8" w:rsidP="003755F3">
            <w:pPr>
              <w:ind w:left="-57"/>
              <w:rPr>
                <w:rFonts w:ascii="Arial" w:hAnsi="Arial"/>
                <w:b/>
                <w:sz w:val="10"/>
                <w:szCs w:val="10"/>
              </w:rPr>
            </w:pPr>
            <w:r w:rsidRPr="003F15BD">
              <w:rPr>
                <w:rFonts w:ascii="Arial" w:hAnsi="Arial"/>
                <w:b/>
                <w:sz w:val="10"/>
                <w:szCs w:val="10"/>
              </w:rPr>
              <w:t>PARA USO DA S</w:t>
            </w:r>
            <w:r>
              <w:rPr>
                <w:rFonts w:ascii="Arial" w:hAnsi="Arial"/>
                <w:b/>
                <w:sz w:val="10"/>
                <w:szCs w:val="10"/>
              </w:rPr>
              <w:t>ET/UNIDADE REGIONAL DE TRIBUTAÇÃO</w:t>
            </w:r>
          </w:p>
          <w:p w:rsidR="00220BB8" w:rsidRDefault="00220BB8" w:rsidP="003755F3">
            <w:pPr>
              <w:ind w:left="-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Nº ANTERIOR DO PAT/PROTOCOLO: </w:t>
            </w:r>
          </w:p>
        </w:tc>
      </w:tr>
    </w:tbl>
    <w:p w:rsidR="00220BB8" w:rsidRDefault="00220BB8">
      <w:pPr>
        <w:rPr>
          <w:rFonts w:ascii="Arial" w:hAnsi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38"/>
        <w:gridCol w:w="3811"/>
        <w:gridCol w:w="2113"/>
        <w:gridCol w:w="160"/>
        <w:gridCol w:w="1301"/>
        <w:gridCol w:w="803"/>
        <w:gridCol w:w="1607"/>
      </w:tblGrid>
      <w:tr w:rsidR="00220BB8" w:rsidRPr="00386CE6" w:rsidTr="008B093C">
        <w:trPr>
          <w:cantSplit/>
          <w:trHeight w:val="4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spacing w:before="80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keepNext/>
              <w:outlineLvl w:val="5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</w:rPr>
              <w:t xml:space="preserve">DADOS DO DOADOR 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keepNext/>
              <w:outlineLvl w:val="5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</w:rPr>
              <w:t>Nº TOTAL DE DOADORES:</w:t>
            </w:r>
            <w:r w:rsidRPr="00386CE6">
              <w:rPr>
                <w:rFonts w:ascii="Arial" w:hAnsi="Arial"/>
                <w:b/>
                <w:sz w:val="12"/>
              </w:rPr>
              <w:t xml:space="preserve">   </w:t>
            </w:r>
            <w:r w:rsidRPr="00386CE6">
              <w:rPr>
                <w:rFonts w:ascii="Arial" w:hAnsi="Arial"/>
                <w:b/>
                <w:bCs/>
                <w:sz w:val="16"/>
              </w:rPr>
              <w:t>     </w:t>
            </w:r>
          </w:p>
        </w:tc>
      </w:tr>
      <w:tr w:rsidR="00220BB8" w:rsidRPr="00386CE6" w:rsidTr="008B093C">
        <w:trPr>
          <w:cantSplit/>
          <w:trHeight w:val="173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20BB8" w:rsidRPr="00386CE6" w:rsidRDefault="00220BB8" w:rsidP="00025E31">
            <w:pPr>
              <w:ind w:left="113" w:right="113"/>
              <w:jc w:val="center"/>
              <w:rPr>
                <w:rFonts w:ascii="Arial" w:hAnsi="Arial"/>
                <w:b/>
                <w:sz w:val="12"/>
              </w:rPr>
            </w:pPr>
            <w:r w:rsidRPr="00386CE6">
              <w:rPr>
                <w:rFonts w:ascii="Arial" w:hAnsi="Arial"/>
                <w:b/>
                <w:sz w:val="12"/>
              </w:rPr>
              <w:t>DOADOR Nº 01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NOME DO DOADOR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CPF/CNPJ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RG</w:t>
            </w:r>
          </w:p>
        </w:tc>
      </w:tr>
      <w:tr w:rsidR="00220BB8" w:rsidRPr="00386CE6" w:rsidTr="001631B7">
        <w:trPr>
          <w:cantSplit/>
          <w:trHeight w:val="225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 xml:space="preserve">      </w:t>
            </w:r>
          </w:p>
        </w:tc>
        <w:tc>
          <w:tcPr>
            <w:tcW w:w="22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0" w:name="Texto2"/>
            <w:r w:rsidRPr="00386CE6">
              <w:rPr>
                <w:rFonts w:ascii="Arial" w:hAnsi="Arial"/>
                <w:sz w:val="16"/>
              </w:rPr>
              <w:t>     </w:t>
            </w:r>
            <w:bookmarkEnd w:id="0"/>
          </w:p>
        </w:tc>
      </w:tr>
      <w:tr w:rsidR="00220BB8" w:rsidRPr="00386CE6" w:rsidTr="008B093C">
        <w:trPr>
          <w:cantSplit/>
          <w:trHeight w:val="173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ENDEREÇO DO DOADOR (Rua, Av., Praça etc.)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COMPLEMENTO</w:t>
            </w:r>
          </w:p>
        </w:tc>
      </w:tr>
      <w:tr w:rsidR="00220BB8" w:rsidRPr="00386CE6" w:rsidTr="001631B7">
        <w:trPr>
          <w:cantSplit/>
          <w:trHeight w:val="230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73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1" w:name="Texto5"/>
            <w:bookmarkEnd w:id="1"/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2" w:name="Texto6"/>
            <w:r w:rsidRPr="00386CE6">
              <w:rPr>
                <w:rFonts w:ascii="Arial" w:hAnsi="Arial"/>
                <w:sz w:val="16"/>
              </w:rPr>
              <w:t>     </w:t>
            </w:r>
            <w:bookmarkEnd w:id="2"/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8B093C">
        <w:trPr>
          <w:cantSplit/>
          <w:trHeight w:val="173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CEP</w:t>
            </w:r>
          </w:p>
        </w:tc>
      </w:tr>
      <w:tr w:rsidR="00220BB8" w:rsidRPr="00386CE6" w:rsidTr="001631B7">
        <w:trPr>
          <w:cantSplit/>
          <w:trHeight w:val="236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3" w:name="Texto8"/>
            <w:bookmarkEnd w:id="3"/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4" w:name="Texto9"/>
            <w:r w:rsidRPr="00386CE6">
              <w:rPr>
                <w:rFonts w:ascii="Arial" w:hAnsi="Arial"/>
                <w:sz w:val="16"/>
              </w:rPr>
              <w:t>     </w:t>
            </w:r>
            <w:bookmarkEnd w:id="4"/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5" w:name="Texto10"/>
            <w:r w:rsidRPr="00386CE6">
              <w:rPr>
                <w:rFonts w:ascii="Arial" w:hAnsi="Arial"/>
                <w:sz w:val="16"/>
              </w:rPr>
              <w:t>  </w:t>
            </w:r>
            <w:bookmarkEnd w:id="5"/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6" w:name="Texto11"/>
            <w:r w:rsidRPr="00386CE6">
              <w:rPr>
                <w:rFonts w:ascii="Arial" w:hAnsi="Arial"/>
                <w:sz w:val="16"/>
              </w:rPr>
              <w:t>     </w:t>
            </w:r>
            <w:bookmarkEnd w:id="6"/>
          </w:p>
        </w:tc>
      </w:tr>
      <w:tr w:rsidR="00220BB8" w:rsidRPr="00386CE6" w:rsidTr="008B093C">
        <w:trPr>
          <w:cantSplit/>
          <w:trHeight w:val="173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FONE/FAX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 xml:space="preserve">ASSINATURA </w:t>
            </w:r>
          </w:p>
        </w:tc>
      </w:tr>
      <w:tr w:rsidR="00220BB8" w:rsidRPr="00386CE6" w:rsidTr="001631B7">
        <w:trPr>
          <w:cantSplit/>
          <w:trHeight w:val="134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bookmarkStart w:id="7" w:name="Texto3"/>
            <w:bookmarkEnd w:id="7"/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5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</w:p>
        </w:tc>
      </w:tr>
      <w:tr w:rsidR="00220BB8" w:rsidRPr="00386CE6" w:rsidTr="008B093C"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</w:tr>
    </w:tbl>
    <w:p w:rsidR="00220BB8" w:rsidRPr="00386CE6" w:rsidRDefault="00220BB8" w:rsidP="008B093C">
      <w:pPr>
        <w:rPr>
          <w:sz w:val="4"/>
          <w:szCs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38"/>
        <w:gridCol w:w="3811"/>
        <w:gridCol w:w="2113"/>
        <w:gridCol w:w="1461"/>
        <w:gridCol w:w="803"/>
        <w:gridCol w:w="1610"/>
      </w:tblGrid>
      <w:tr w:rsidR="00220BB8" w:rsidRPr="00386CE6" w:rsidTr="008B093C">
        <w:trPr>
          <w:cantSplit/>
          <w:trHeight w:val="173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20BB8" w:rsidRPr="00386CE6" w:rsidRDefault="00220BB8" w:rsidP="008B093C">
            <w:pPr>
              <w:ind w:left="113" w:right="113"/>
              <w:jc w:val="center"/>
              <w:rPr>
                <w:rFonts w:ascii="Arial" w:hAnsi="Arial"/>
                <w:b/>
                <w:sz w:val="12"/>
              </w:rPr>
            </w:pPr>
            <w:r w:rsidRPr="00386CE6">
              <w:rPr>
                <w:rFonts w:ascii="Arial" w:hAnsi="Arial"/>
                <w:b/>
                <w:sz w:val="12"/>
              </w:rPr>
              <w:t>DOADOR Nº 0</w:t>
            </w:r>
            <w:r>
              <w:rPr>
                <w:rFonts w:ascii="Arial" w:hAnsi="Arial"/>
                <w:b/>
                <w:sz w:val="12"/>
              </w:rPr>
              <w:t>2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NOME DO DOADOR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CPF/CNPJ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RG</w:t>
            </w:r>
          </w:p>
        </w:tc>
      </w:tr>
      <w:tr w:rsidR="00220BB8" w:rsidRPr="00386CE6" w:rsidTr="001631B7">
        <w:trPr>
          <w:cantSplit/>
          <w:trHeight w:val="207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9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 xml:space="preserve">      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8B093C">
        <w:trPr>
          <w:cantSplit/>
          <w:trHeight w:val="173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ENDEREÇO DO DOADOR (Rua, Av., Praça etc.)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COMPLEMENTO</w:t>
            </w:r>
          </w:p>
        </w:tc>
      </w:tr>
      <w:tr w:rsidR="00220BB8" w:rsidRPr="00386CE6" w:rsidTr="001631B7">
        <w:trPr>
          <w:cantSplit/>
          <w:trHeight w:val="240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8B093C">
        <w:trPr>
          <w:cantSplit/>
          <w:trHeight w:val="173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CEP</w:t>
            </w:r>
          </w:p>
        </w:tc>
      </w:tr>
      <w:tr w:rsidR="00220BB8" w:rsidRPr="00386CE6" w:rsidTr="001631B7">
        <w:trPr>
          <w:cantSplit/>
          <w:trHeight w:val="26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8B093C">
        <w:trPr>
          <w:cantSplit/>
          <w:trHeight w:val="173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FONE/FAX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 xml:space="preserve">ASSINATURA </w:t>
            </w:r>
          </w:p>
        </w:tc>
      </w:tr>
      <w:tr w:rsidR="00220BB8" w:rsidRPr="00386CE6" w:rsidTr="001631B7">
        <w:trPr>
          <w:cantSplit/>
          <w:trHeight w:val="206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5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</w:p>
        </w:tc>
      </w:tr>
    </w:tbl>
    <w:p w:rsidR="00220BB8" w:rsidRDefault="00220BB8">
      <w:pPr>
        <w:rPr>
          <w:rFonts w:ascii="Arial" w:hAnsi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54"/>
        <w:gridCol w:w="5812"/>
        <w:gridCol w:w="3971"/>
      </w:tblGrid>
      <w:tr w:rsidR="00220BB8" w:rsidRPr="00386CE6" w:rsidTr="008B093C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BB8" w:rsidRPr="00386CE6" w:rsidRDefault="00220BB8" w:rsidP="00AC6950">
            <w:pPr>
              <w:keepNext/>
              <w:outlineLvl w:val="6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0</w:t>
            </w:r>
            <w:r>
              <w:rPr>
                <w:rFonts w:ascii="Arial" w:hAnsi="Arial"/>
                <w:b/>
                <w:sz w:val="14"/>
                <w:szCs w:val="1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keepNext/>
              <w:outlineLvl w:val="5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</w:rPr>
              <w:t xml:space="preserve">DADOS DO BENEFICIÁRIO (Utilizar o ANEXO </w:t>
            </w:r>
            <w:r>
              <w:rPr>
                <w:rFonts w:ascii="Arial" w:hAnsi="Arial"/>
                <w:b/>
                <w:sz w:val="14"/>
              </w:rPr>
              <w:t>IDENTIFICAÇÃO DOS DONATÁRIOS</w:t>
            </w:r>
            <w:r w:rsidRPr="00386CE6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keepNext/>
              <w:outlineLvl w:val="5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</w:rPr>
              <w:t>Nº TOTAL DE BENEFICIÁRIOS:</w:t>
            </w:r>
            <w:r w:rsidRPr="00386CE6">
              <w:rPr>
                <w:rFonts w:ascii="Arial" w:hAnsi="Arial"/>
                <w:b/>
                <w:sz w:val="12"/>
              </w:rPr>
              <w:t xml:space="preserve">   </w:t>
            </w:r>
            <w:bookmarkStart w:id="8" w:name="Texto30"/>
            <w:r w:rsidRPr="00386CE6">
              <w:rPr>
                <w:rFonts w:ascii="Arial" w:hAnsi="Arial"/>
                <w:b/>
                <w:bCs/>
                <w:sz w:val="16"/>
              </w:rPr>
              <w:t>     </w:t>
            </w:r>
            <w:bookmarkEnd w:id="8"/>
          </w:p>
        </w:tc>
      </w:tr>
    </w:tbl>
    <w:p w:rsidR="00220BB8" w:rsidRDefault="00220BB8" w:rsidP="008B093C">
      <w:pPr>
        <w:rPr>
          <w:rFonts w:ascii="Arial" w:hAnsi="Arial"/>
          <w:sz w:val="4"/>
        </w:rPr>
      </w:pPr>
    </w:p>
    <w:p w:rsidR="00220BB8" w:rsidRPr="00386CE6" w:rsidRDefault="00220BB8" w:rsidP="008B093C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4"/>
        <w:gridCol w:w="5812"/>
        <w:gridCol w:w="3970"/>
      </w:tblGrid>
      <w:tr w:rsidR="00220BB8" w:rsidRPr="00386CE6" w:rsidTr="003755F3">
        <w:trPr>
          <w:cantSplit/>
          <w:trHeight w:val="340"/>
        </w:trPr>
        <w:tc>
          <w:tcPr>
            <w:tcW w:w="354" w:type="dxa"/>
            <w:vAlign w:val="center"/>
          </w:tcPr>
          <w:p w:rsidR="00220BB8" w:rsidRPr="00386CE6" w:rsidRDefault="00220BB8" w:rsidP="00AC6950">
            <w:pPr>
              <w:keepNext/>
              <w:outlineLvl w:val="6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0</w:t>
            </w:r>
            <w:r>
              <w:rPr>
                <w:rFonts w:ascii="Arial" w:hAnsi="Arial"/>
                <w:b/>
                <w:sz w:val="14"/>
                <w:szCs w:val="14"/>
              </w:rPr>
              <w:t>5</w:t>
            </w:r>
          </w:p>
        </w:tc>
        <w:tc>
          <w:tcPr>
            <w:tcW w:w="5812" w:type="dxa"/>
            <w:vAlign w:val="center"/>
          </w:tcPr>
          <w:p w:rsidR="00220BB8" w:rsidRPr="00386CE6" w:rsidRDefault="00220BB8" w:rsidP="003755F3">
            <w:pPr>
              <w:keepNext/>
              <w:outlineLvl w:val="6"/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BENS E DIREITOS TRANSMITIDOS (Utilizar o ANEXO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IDENTIFICAÇÃO</w:t>
            </w:r>
            <w:r w:rsidRPr="00386CE6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</w:rPr>
              <w:t>DOS BENS E DIREITOS</w:t>
            </w:r>
            <w:r w:rsidRPr="00386CE6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3970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4"/>
              </w:rPr>
            </w:pPr>
            <w:r w:rsidRPr="00386CE6">
              <w:rPr>
                <w:rFonts w:ascii="Arial" w:hAnsi="Arial"/>
                <w:b/>
                <w:sz w:val="14"/>
              </w:rPr>
              <w:t xml:space="preserve">Nº TOTAL DE BENS E DIREITOS:  </w:t>
            </w:r>
            <w:r w:rsidRPr="00386CE6">
              <w:rPr>
                <w:rFonts w:ascii="Arial" w:hAnsi="Arial" w:cs="Arial"/>
                <w:b/>
                <w:bCs/>
                <w:sz w:val="16"/>
              </w:rPr>
              <w:t>     </w:t>
            </w:r>
          </w:p>
        </w:tc>
      </w:tr>
    </w:tbl>
    <w:p w:rsidR="00220BB8" w:rsidRDefault="00220BB8" w:rsidP="008B093C">
      <w:pPr>
        <w:rPr>
          <w:rFonts w:ascii="Arial" w:hAnsi="Arial"/>
          <w:sz w:val="4"/>
          <w:szCs w:val="4"/>
        </w:rPr>
      </w:pPr>
    </w:p>
    <w:p w:rsidR="00220BB8" w:rsidRPr="00386CE6" w:rsidRDefault="00220BB8" w:rsidP="008B093C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4"/>
        <w:gridCol w:w="4819"/>
        <w:gridCol w:w="4967"/>
      </w:tblGrid>
      <w:tr w:rsidR="00220BB8" w:rsidRPr="00386CE6" w:rsidTr="003755F3">
        <w:trPr>
          <w:cantSplit/>
          <w:trHeight w:val="240"/>
        </w:trPr>
        <w:tc>
          <w:tcPr>
            <w:tcW w:w="354" w:type="dxa"/>
            <w:vAlign w:val="center"/>
          </w:tcPr>
          <w:p w:rsidR="00220BB8" w:rsidRPr="00386CE6" w:rsidRDefault="00220BB8" w:rsidP="003755F3">
            <w:pPr>
              <w:keepNext/>
              <w:outlineLvl w:val="6"/>
              <w:rPr>
                <w:rFonts w:ascii="Arial" w:hAnsi="Arial"/>
                <w:b/>
                <w:sz w:val="14"/>
                <w:lang w:val="en-US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0</w:t>
            </w:r>
            <w:r>
              <w:rPr>
                <w:rFonts w:ascii="Arial" w:hAnsi="Arial"/>
                <w:b/>
                <w:sz w:val="14"/>
                <w:szCs w:val="14"/>
              </w:rPr>
              <w:t>6</w:t>
            </w:r>
          </w:p>
        </w:tc>
        <w:tc>
          <w:tcPr>
            <w:tcW w:w="4819" w:type="dxa"/>
            <w:vAlign w:val="center"/>
          </w:tcPr>
          <w:p w:rsidR="00220BB8" w:rsidRPr="00386CE6" w:rsidRDefault="00220BB8" w:rsidP="003755F3">
            <w:pPr>
              <w:keepNext/>
              <w:outlineLvl w:val="6"/>
              <w:rPr>
                <w:rFonts w:ascii="Arial" w:hAnsi="Arial"/>
                <w:b/>
                <w:sz w:val="14"/>
                <w:szCs w:val="14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FATO GERADOR</w:t>
            </w:r>
          </w:p>
        </w:tc>
        <w:tc>
          <w:tcPr>
            <w:tcW w:w="4967" w:type="dxa"/>
            <w:shd w:val="clear" w:color="auto" w:fill="E6E6E6"/>
            <w:vAlign w:val="center"/>
          </w:tcPr>
          <w:p w:rsidR="00220BB8" w:rsidRPr="00386CE6" w:rsidRDefault="00220BB8" w:rsidP="003755F3">
            <w:pPr>
              <w:keepNext/>
              <w:outlineLvl w:val="6"/>
              <w:rPr>
                <w:rFonts w:ascii="Arial" w:hAnsi="Arial"/>
                <w:b/>
                <w:sz w:val="14"/>
                <w:szCs w:val="14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PARA USO DA S</w:t>
            </w:r>
            <w:r>
              <w:rPr>
                <w:rFonts w:ascii="Arial" w:hAnsi="Arial"/>
                <w:b/>
                <w:sz w:val="14"/>
                <w:szCs w:val="14"/>
              </w:rPr>
              <w:t>ET/UNIDADE REGIONAL DE TRIBUTAÇÃO</w:t>
            </w:r>
          </w:p>
        </w:tc>
      </w:tr>
      <w:tr w:rsidR="00220BB8" w:rsidRPr="00386CE6" w:rsidTr="001631B7">
        <w:trPr>
          <w:cantSplit/>
          <w:trHeight w:val="340"/>
        </w:trPr>
        <w:tc>
          <w:tcPr>
            <w:tcW w:w="354" w:type="dxa"/>
            <w:vAlign w:val="center"/>
          </w:tcPr>
          <w:p w:rsidR="00220BB8" w:rsidRPr="00386CE6" w:rsidRDefault="00220BB8" w:rsidP="00025E31">
            <w:pPr>
              <w:spacing w:before="40"/>
              <w:rPr>
                <w:rFonts w:ascii="Arial" w:hAnsi="Arial"/>
                <w:b/>
                <w:sz w:val="18"/>
              </w:rPr>
            </w:pPr>
            <w:bookmarkStart w:id="9" w:name="Selecionar1"/>
            <w:bookmarkEnd w:id="9"/>
          </w:p>
        </w:tc>
        <w:tc>
          <w:tcPr>
            <w:tcW w:w="4819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DOAÇÃO PLENA DE QUAISQUER BENS E DIREITOS (INCLUSIVE NUMERÁRIO)</w:t>
            </w:r>
          </w:p>
        </w:tc>
        <w:tc>
          <w:tcPr>
            <w:tcW w:w="4967" w:type="dxa"/>
            <w:vMerge w:val="restart"/>
          </w:tcPr>
          <w:p w:rsidR="00220BB8" w:rsidRPr="00386CE6" w:rsidRDefault="00220BB8" w:rsidP="00025E31">
            <w:pPr>
              <w:spacing w:before="40"/>
              <w:rPr>
                <w:rFonts w:ascii="Arial" w:hAnsi="Arial"/>
                <w:sz w:val="16"/>
              </w:rPr>
            </w:pPr>
            <w:bookmarkStart w:id="10" w:name="Texto28"/>
            <w:r w:rsidRPr="00386CE6">
              <w:rPr>
                <w:rFonts w:ascii="Arial" w:hAnsi="Arial"/>
                <w:sz w:val="16"/>
              </w:rPr>
              <w:t>     </w:t>
            </w:r>
            <w:bookmarkEnd w:id="10"/>
          </w:p>
        </w:tc>
      </w:tr>
      <w:tr w:rsidR="00220BB8" w:rsidRPr="00386CE6" w:rsidTr="001631B7">
        <w:trPr>
          <w:cantSplit/>
          <w:trHeight w:val="284"/>
        </w:trPr>
        <w:tc>
          <w:tcPr>
            <w:tcW w:w="354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819" w:type="dxa"/>
            <w:vAlign w:val="center"/>
          </w:tcPr>
          <w:p w:rsidR="00220BB8" w:rsidRDefault="00220BB8" w:rsidP="00A864DB">
            <w:pPr>
              <w:rPr>
                <w:rFonts w:ascii="Arial" w:hAnsi="Arial"/>
                <w:sz w:val="12"/>
              </w:rPr>
            </w:pPr>
          </w:p>
          <w:p w:rsidR="00220BB8" w:rsidRDefault="00220BB8" w:rsidP="00A864D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INSTITUIÇÃO DE USUFRUTO A TERCEIRO</w:t>
            </w:r>
          </w:p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  <w:tc>
          <w:tcPr>
            <w:tcW w:w="4967" w:type="dxa"/>
            <w:vMerge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</w:p>
        </w:tc>
      </w:tr>
      <w:tr w:rsidR="00220BB8" w:rsidRPr="00386CE6" w:rsidTr="001631B7">
        <w:trPr>
          <w:cantSplit/>
          <w:trHeight w:val="284"/>
        </w:trPr>
        <w:tc>
          <w:tcPr>
            <w:tcW w:w="354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819" w:type="dxa"/>
            <w:vAlign w:val="center"/>
          </w:tcPr>
          <w:p w:rsidR="00220BB8" w:rsidRDefault="00220BB8" w:rsidP="00025E31">
            <w:pPr>
              <w:rPr>
                <w:rFonts w:ascii="Arial" w:hAnsi="Arial"/>
                <w:sz w:val="12"/>
              </w:rPr>
            </w:pPr>
          </w:p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DOAÇÃO DA NUA PROPRIEDADE</w:t>
            </w:r>
            <w:r>
              <w:rPr>
                <w:rFonts w:ascii="Arial" w:hAnsi="Arial"/>
                <w:sz w:val="12"/>
              </w:rPr>
              <w:t xml:space="preserve"> COM RESERVA DE USUFRUTO</w:t>
            </w:r>
          </w:p>
        </w:tc>
        <w:tc>
          <w:tcPr>
            <w:tcW w:w="4967" w:type="dxa"/>
            <w:vMerge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</w:p>
        </w:tc>
      </w:tr>
      <w:tr w:rsidR="00220BB8" w:rsidRPr="00386CE6" w:rsidTr="0022564A">
        <w:trPr>
          <w:cantSplit/>
          <w:trHeight w:val="50"/>
        </w:trPr>
        <w:tc>
          <w:tcPr>
            <w:tcW w:w="354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819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DOAÇÃO NO BOJO DO PROCESSO DE SEPARAÇÃO (EXCESSO DE MEAÇÃO)</w:t>
            </w:r>
          </w:p>
        </w:tc>
        <w:tc>
          <w:tcPr>
            <w:tcW w:w="4967" w:type="dxa"/>
            <w:vMerge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</w:p>
        </w:tc>
      </w:tr>
      <w:tr w:rsidR="00220BB8" w:rsidRPr="00386CE6" w:rsidTr="001631B7">
        <w:trPr>
          <w:cantSplit/>
          <w:trHeight w:val="634"/>
        </w:trPr>
        <w:tc>
          <w:tcPr>
            <w:tcW w:w="354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819" w:type="dxa"/>
          </w:tcPr>
          <w:p w:rsidR="00220BB8" w:rsidRPr="00386CE6" w:rsidRDefault="00220BB8" w:rsidP="00025E31">
            <w:pPr>
              <w:spacing w:before="40" w:line="360" w:lineRule="auto"/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 xml:space="preserve">OUTROS (ESPECIFICAR): </w:t>
            </w: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4967" w:type="dxa"/>
            <w:vMerge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</w:p>
        </w:tc>
      </w:tr>
    </w:tbl>
    <w:p w:rsidR="00220BB8" w:rsidRDefault="00220BB8" w:rsidP="008B093C">
      <w:pPr>
        <w:rPr>
          <w:rFonts w:ascii="Arial" w:hAnsi="Arial"/>
          <w:sz w:val="4"/>
        </w:rPr>
      </w:pPr>
    </w:p>
    <w:p w:rsidR="00220BB8" w:rsidRPr="00386CE6" w:rsidRDefault="00220BB8" w:rsidP="008B093C">
      <w:pPr>
        <w:rPr>
          <w:rFonts w:ascii="Arial" w:hAnsi="Arial"/>
          <w:sz w:val="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9781"/>
      </w:tblGrid>
      <w:tr w:rsidR="00220BB8" w:rsidRPr="00386CE6" w:rsidTr="008B093C">
        <w:trPr>
          <w:trHeight w:val="238"/>
        </w:trPr>
        <w:tc>
          <w:tcPr>
            <w:tcW w:w="354" w:type="dxa"/>
            <w:vAlign w:val="center"/>
          </w:tcPr>
          <w:p w:rsidR="00220BB8" w:rsidRPr="00386CE6" w:rsidRDefault="00220BB8" w:rsidP="00025E31">
            <w:pPr>
              <w:spacing w:before="4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0</w:t>
            </w:r>
            <w:r>
              <w:rPr>
                <w:rFonts w:ascii="Arial" w:hAnsi="Arial"/>
                <w:b/>
                <w:sz w:val="14"/>
                <w:szCs w:val="14"/>
              </w:rPr>
              <w:t>7</w:t>
            </w:r>
          </w:p>
        </w:tc>
        <w:tc>
          <w:tcPr>
            <w:tcW w:w="9781" w:type="dxa"/>
            <w:vAlign w:val="center"/>
          </w:tcPr>
          <w:p w:rsidR="00220BB8" w:rsidRPr="00386CE6" w:rsidRDefault="00220BB8" w:rsidP="00025E31">
            <w:pPr>
              <w:spacing w:before="20"/>
              <w:rPr>
                <w:rFonts w:ascii="Arial" w:hAnsi="Arial"/>
                <w:b/>
                <w:sz w:val="14"/>
                <w:szCs w:val="14"/>
              </w:rPr>
            </w:pPr>
            <w:r w:rsidRPr="00386CE6">
              <w:rPr>
                <w:rFonts w:ascii="Arial" w:hAnsi="Arial"/>
                <w:b/>
                <w:sz w:val="14"/>
                <w:szCs w:val="14"/>
              </w:rPr>
              <w:t>OBSERVAÇÕES</w:t>
            </w:r>
          </w:p>
        </w:tc>
      </w:tr>
      <w:tr w:rsidR="00220BB8" w:rsidRPr="00386CE6" w:rsidTr="001631B7">
        <w:trPr>
          <w:trHeight w:val="1296"/>
        </w:trPr>
        <w:tc>
          <w:tcPr>
            <w:tcW w:w="10135" w:type="dxa"/>
            <w:gridSpan w:val="2"/>
          </w:tcPr>
          <w:p w:rsidR="00220BB8" w:rsidRPr="00386CE6" w:rsidRDefault="00220BB8" w:rsidP="00025E31">
            <w:pPr>
              <w:tabs>
                <w:tab w:val="left" w:pos="77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bookmarkStart w:id="11" w:name="Texto50"/>
            <w:r w:rsidRPr="00386CE6">
              <w:rPr>
                <w:rFonts w:ascii="Arial" w:hAnsi="Arial"/>
                <w:sz w:val="16"/>
                <w:szCs w:val="16"/>
              </w:rPr>
              <w:t>     </w:t>
            </w:r>
            <w:bookmarkEnd w:id="11"/>
          </w:p>
        </w:tc>
      </w:tr>
    </w:tbl>
    <w:p w:rsidR="00220BB8" w:rsidRDefault="00220BB8" w:rsidP="008B093C">
      <w:pPr>
        <w:rPr>
          <w:rFonts w:ascii="Arial" w:hAnsi="Arial"/>
          <w:sz w:val="4"/>
        </w:rPr>
      </w:pPr>
    </w:p>
    <w:p w:rsidR="00220BB8" w:rsidRPr="00386CE6" w:rsidRDefault="00220BB8" w:rsidP="008B093C">
      <w:pPr>
        <w:rPr>
          <w:rFonts w:ascii="Arial" w:hAnsi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65"/>
        <w:gridCol w:w="195"/>
        <w:gridCol w:w="1875"/>
        <w:gridCol w:w="165"/>
        <w:gridCol w:w="1935"/>
        <w:gridCol w:w="1845"/>
        <w:gridCol w:w="1415"/>
        <w:gridCol w:w="855"/>
        <w:gridCol w:w="1545"/>
        <w:gridCol w:w="165"/>
      </w:tblGrid>
      <w:tr w:rsidR="00220BB8" w:rsidRPr="00386CE6" w:rsidTr="00AD78E1">
        <w:trPr>
          <w:cantSplit/>
          <w:trHeight w:val="20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B8" w:rsidRPr="00386CE6" w:rsidRDefault="00220BB8" w:rsidP="00025E31">
            <w:pPr>
              <w:spacing w:after="20"/>
              <w:jc w:val="center"/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b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t>8</w:t>
            </w:r>
          </w:p>
        </w:tc>
        <w:tc>
          <w:tcPr>
            <w:tcW w:w="9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keepNext/>
              <w:outlineLvl w:val="3"/>
              <w:rPr>
                <w:rFonts w:ascii="Arial" w:hAnsi="Arial"/>
                <w:b/>
                <w:sz w:val="16"/>
              </w:rPr>
            </w:pPr>
            <w:r w:rsidRPr="00386CE6">
              <w:rPr>
                <w:rFonts w:ascii="Arial" w:hAnsi="Arial"/>
                <w:b/>
                <w:sz w:val="14"/>
              </w:rPr>
              <w:t>IDENTIFICAÇÃO DO RESPONSÁVEL PEL</w:t>
            </w:r>
            <w:r>
              <w:rPr>
                <w:rFonts w:ascii="Arial" w:hAnsi="Arial"/>
                <w:b/>
                <w:sz w:val="14"/>
              </w:rPr>
              <w:t>O REQUERIMENTO</w:t>
            </w:r>
          </w:p>
        </w:tc>
      </w:tr>
      <w:tr w:rsidR="00220BB8" w:rsidRPr="00386CE6" w:rsidTr="00AD78E1">
        <w:trPr>
          <w:cantSplit/>
          <w:trHeight w:val="160"/>
        </w:trPr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NOME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CPF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RG</w:t>
            </w:r>
          </w:p>
        </w:tc>
      </w:tr>
      <w:tr w:rsidR="00220BB8" w:rsidRPr="00386CE6" w:rsidTr="00AD78E1">
        <w:trPr>
          <w:trHeight w:val="280"/>
        </w:trPr>
        <w:tc>
          <w:tcPr>
            <w:tcW w:w="6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AD78E1">
        <w:trPr>
          <w:trHeight w:val="160"/>
        </w:trPr>
        <w:tc>
          <w:tcPr>
            <w:tcW w:w="75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ENDEREÇO (Rua, Av., Praça etc.)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COMPLEMENTO</w:t>
            </w:r>
          </w:p>
        </w:tc>
      </w:tr>
      <w:tr w:rsidR="00220BB8" w:rsidRPr="00386CE6" w:rsidTr="00AD78E1">
        <w:trPr>
          <w:trHeight w:val="280"/>
        </w:trPr>
        <w:tc>
          <w:tcPr>
            <w:tcW w:w="759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AD78E1">
        <w:trPr>
          <w:trHeight w:val="160"/>
        </w:trPr>
        <w:tc>
          <w:tcPr>
            <w:tcW w:w="43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CEP</w:t>
            </w:r>
          </w:p>
        </w:tc>
      </w:tr>
      <w:tr w:rsidR="00220BB8" w:rsidRPr="00386CE6" w:rsidTr="00AD78E1">
        <w:trPr>
          <w:trHeight w:val="280"/>
        </w:trPr>
        <w:tc>
          <w:tcPr>
            <w:tcW w:w="43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  <w:lang w:val="en-US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AD78E1">
        <w:trPr>
          <w:cantSplit/>
          <w:trHeight w:val="160"/>
        </w:trPr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FONE/FAX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E-MAIL</w:t>
            </w:r>
          </w:p>
        </w:tc>
      </w:tr>
      <w:tr w:rsidR="00220BB8" w:rsidRPr="00386CE6" w:rsidTr="00AD78E1">
        <w:trPr>
          <w:cantSplit/>
          <w:trHeight w:val="280"/>
        </w:trPr>
        <w:tc>
          <w:tcPr>
            <w:tcW w:w="43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  <w:lang w:val="en-US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  <w:tc>
          <w:tcPr>
            <w:tcW w:w="5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     </w:t>
            </w:r>
          </w:p>
        </w:tc>
      </w:tr>
      <w:tr w:rsidR="00220BB8" w:rsidRPr="00386CE6" w:rsidTr="00AD78E1">
        <w:trPr>
          <w:cantSplit/>
          <w:trHeight w:val="284"/>
        </w:trPr>
        <w:tc>
          <w:tcPr>
            <w:tcW w:w="101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BB8" w:rsidRPr="00386CE6" w:rsidRDefault="00220BB8" w:rsidP="00025E31">
            <w:pPr>
              <w:spacing w:before="20"/>
              <w:rPr>
                <w:rFonts w:ascii="Arial" w:hAnsi="Arial"/>
                <w:sz w:val="16"/>
              </w:rPr>
            </w:pPr>
            <w:r w:rsidRPr="00386CE6">
              <w:rPr>
                <w:rFonts w:ascii="Arial" w:hAnsi="Arial"/>
                <w:sz w:val="16"/>
              </w:rPr>
              <w:t>Declaro serem verdadeiras as informações aqui prestadas, sob pena</w:t>
            </w:r>
            <w:r>
              <w:rPr>
                <w:rFonts w:ascii="Arial" w:hAnsi="Arial"/>
                <w:sz w:val="16"/>
              </w:rPr>
              <w:t xml:space="preserve"> de não as sendo responder administrativamente e criminalmente</w:t>
            </w:r>
            <w:r w:rsidRPr="00386CE6">
              <w:rPr>
                <w:rFonts w:ascii="Arial" w:hAnsi="Arial"/>
                <w:sz w:val="16"/>
              </w:rPr>
              <w:t>.</w:t>
            </w:r>
          </w:p>
          <w:p w:rsidR="00220BB8" w:rsidRPr="00386CE6" w:rsidRDefault="00220BB8" w:rsidP="00025E31">
            <w:pPr>
              <w:spacing w:before="20"/>
              <w:rPr>
                <w:rFonts w:ascii="Arial" w:hAnsi="Arial"/>
                <w:sz w:val="12"/>
              </w:rPr>
            </w:pPr>
          </w:p>
        </w:tc>
      </w:tr>
      <w:tr w:rsidR="00220BB8" w:rsidRPr="00386CE6" w:rsidTr="00AD78E1">
        <w:trPr>
          <w:cantSplit/>
          <w:trHeight w:val="397"/>
        </w:trPr>
        <w:tc>
          <w:tcPr>
            <w:tcW w:w="165" w:type="dxa"/>
            <w:tcBorders>
              <w:lef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20BB8" w:rsidRPr="00386CE6" w:rsidRDefault="00220BB8" w:rsidP="00025E31">
            <w:pPr>
              <w:rPr>
                <w:rFonts w:ascii="Arial" w:hAnsi="Arial" w:cs="Arial"/>
                <w:sz w:val="16"/>
              </w:rPr>
            </w:pPr>
            <w:bookmarkStart w:id="12" w:name="Texto44"/>
            <w:r w:rsidRPr="00386CE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Pr="00386CE6">
              <w:rPr>
                <w:rFonts w:ascii="Arial" w:hAnsi="Arial" w:cs="Arial"/>
                <w:sz w:val="16"/>
              </w:rPr>
              <w:t xml:space="preserve">   </w:t>
            </w:r>
            <w:bookmarkEnd w:id="12"/>
            <w:r w:rsidRPr="00386CE6">
              <w:rPr>
                <w:rFonts w:ascii="Arial" w:hAnsi="Arial" w:cs="Arial"/>
                <w:noProof/>
                <w:sz w:val="16"/>
              </w:rPr>
              <w:t>  </w:t>
            </w:r>
            <w:r w:rsidRPr="00386CE6">
              <w:rPr>
                <w:rFonts w:ascii="Arial" w:hAnsi="Arial" w:cs="Arial"/>
                <w:sz w:val="16"/>
              </w:rPr>
              <w:t xml:space="preserve">  </w:t>
            </w:r>
            <w:r w:rsidRPr="00386CE6">
              <w:rPr>
                <w:rFonts w:ascii="Arial" w:hAnsi="Arial" w:cs="Arial"/>
              </w:rPr>
              <w:t>/</w:t>
            </w:r>
            <w:r w:rsidRPr="00386CE6">
              <w:rPr>
                <w:rFonts w:ascii="Arial" w:hAnsi="Arial" w:cs="Arial"/>
                <w:sz w:val="16"/>
              </w:rPr>
              <w:t xml:space="preserve">  </w:t>
            </w:r>
            <w:r w:rsidRPr="00386CE6">
              <w:rPr>
                <w:rFonts w:ascii="Arial Unicode MS" w:cs="Arial Unicode MS"/>
                <w:noProof/>
                <w:sz w:val="16"/>
              </w:rPr>
              <w:t> </w:t>
            </w:r>
            <w:r>
              <w:rPr>
                <w:rFonts w:ascii="Arial Unicode MS" w:cs="Arial Unicode MS"/>
                <w:noProof/>
                <w:sz w:val="16"/>
              </w:rPr>
              <w:t xml:space="preserve">   </w:t>
            </w:r>
            <w:r w:rsidRPr="00386CE6">
              <w:rPr>
                <w:rFonts w:ascii="Arial Unicode MS" w:cs="Arial Unicode MS"/>
                <w:noProof/>
                <w:sz w:val="16"/>
              </w:rPr>
              <w:t> </w:t>
            </w:r>
            <w:r w:rsidRPr="00386CE6">
              <w:rPr>
                <w:rFonts w:ascii="Arial" w:hAnsi="Arial" w:cs="Arial"/>
                <w:sz w:val="16"/>
              </w:rPr>
              <w:t xml:space="preserve">  </w:t>
            </w:r>
            <w:r w:rsidRPr="00386CE6">
              <w:rPr>
                <w:rFonts w:ascii="Arial" w:hAnsi="Arial" w:cs="Arial"/>
              </w:rPr>
              <w:t>/</w:t>
            </w:r>
            <w:r w:rsidRPr="00386CE6">
              <w:rPr>
                <w:rFonts w:ascii="Arial" w:hAnsi="Arial" w:cs="Arial"/>
                <w:sz w:val="16"/>
              </w:rPr>
              <w:t xml:space="preserve">  </w:t>
            </w:r>
            <w:r w:rsidRPr="00386CE6">
              <w:rPr>
                <w:rFonts w:ascii="Arial" w:hAnsi="Arial" w:cs="Arial"/>
                <w:noProof/>
                <w:sz w:val="16"/>
              </w:rPr>
              <w:t>    </w:t>
            </w:r>
          </w:p>
        </w:tc>
        <w:tc>
          <w:tcPr>
            <w:tcW w:w="165" w:type="dxa"/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  <w:tc>
          <w:tcPr>
            <w:tcW w:w="759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  <w:tc>
          <w:tcPr>
            <w:tcW w:w="165" w:type="dxa"/>
            <w:tcBorders>
              <w:right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</w:tr>
      <w:tr w:rsidR="00220BB8" w:rsidRPr="00386CE6" w:rsidTr="00AD78E1">
        <w:trPr>
          <w:cantSplit/>
          <w:trHeight w:val="364"/>
        </w:trPr>
        <w:tc>
          <w:tcPr>
            <w:tcW w:w="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20BB8" w:rsidRPr="00386CE6" w:rsidRDefault="00220BB8" w:rsidP="00025E31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vAlign w:val="center"/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</w:tcPr>
          <w:p w:rsidR="00220BB8" w:rsidRPr="00386CE6" w:rsidRDefault="00220BB8" w:rsidP="00025E31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386CE6">
              <w:rPr>
                <w:rFonts w:ascii="Arial" w:hAnsi="Arial"/>
                <w:sz w:val="12"/>
              </w:rPr>
              <w:t xml:space="preserve">ASSINATURA DO RESPONSÁVEL </w:t>
            </w: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220BB8" w:rsidRPr="00386CE6" w:rsidRDefault="00220BB8" w:rsidP="00025E31">
            <w:pPr>
              <w:rPr>
                <w:rFonts w:ascii="Arial" w:hAnsi="Arial"/>
                <w:sz w:val="12"/>
              </w:rPr>
            </w:pPr>
          </w:p>
        </w:tc>
      </w:tr>
      <w:tr w:rsidR="00220BB8" w:rsidRPr="00386CE6" w:rsidTr="00AD78E1"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0BB8" w:rsidRPr="00386CE6" w:rsidRDefault="00220BB8" w:rsidP="00025E31">
            <w:pPr>
              <w:rPr>
                <w:sz w:val="2"/>
                <w:szCs w:val="24"/>
              </w:rPr>
            </w:pPr>
          </w:p>
        </w:tc>
      </w:tr>
    </w:tbl>
    <w:p w:rsidR="00220BB8" w:rsidRDefault="00220BB8">
      <w:pPr>
        <w:rPr>
          <w:rFonts w:ascii="Arial" w:hAnsi="Arial"/>
          <w:sz w:val="10"/>
        </w:rPr>
      </w:pPr>
    </w:p>
    <w:sectPr w:rsidR="00220BB8" w:rsidSect="00E1772A">
      <w:pgSz w:w="11907" w:h="16840" w:code="9"/>
      <w:pgMar w:top="720" w:right="720" w:bottom="720" w:left="720" w:header="142" w:footer="14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3962DA"/>
    <w:multiLevelType w:val="multilevel"/>
    <w:tmpl w:val="88C0BBD8"/>
    <w:lvl w:ilvl="0">
      <w:start w:val="2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</w:abstractNum>
  <w:abstractNum w:abstractNumId="2">
    <w:nsid w:val="111B7868"/>
    <w:multiLevelType w:val="singleLevel"/>
    <w:tmpl w:val="069C0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2E45F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261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F46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6639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7">
    <w:nsid w:val="39507BA7"/>
    <w:multiLevelType w:val="multilevel"/>
    <w:tmpl w:val="26A049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4"/>
        </w:tabs>
        <w:ind w:left="2144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572"/>
        </w:tabs>
        <w:ind w:left="3572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080"/>
      </w:pPr>
      <w:rPr>
        <w:rFonts w:cs="Times New Roman" w:hint="default"/>
        <w:b/>
      </w:rPr>
    </w:lvl>
  </w:abstractNum>
  <w:abstractNum w:abstractNumId="8">
    <w:nsid w:val="3D4840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5E28BD"/>
    <w:multiLevelType w:val="singleLevel"/>
    <w:tmpl w:val="3D1827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7F11E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F21D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F3220C"/>
    <w:multiLevelType w:val="singleLevel"/>
    <w:tmpl w:val="BC2C94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A9E1A6A"/>
    <w:multiLevelType w:val="singleLevel"/>
    <w:tmpl w:val="4BE63874"/>
    <w:lvl w:ilvl="0">
      <w:start w:val="1"/>
      <w:numFmt w:val="decimal"/>
      <w:lvlText w:val="7.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4">
    <w:nsid w:val="5DEF5A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A1167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C027B"/>
    <w:multiLevelType w:val="singleLevel"/>
    <w:tmpl w:val="9FA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736D6CA5"/>
    <w:multiLevelType w:val="singleLevel"/>
    <w:tmpl w:val="BB2E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num w:numId="1">
    <w:abstractNumId w:val="1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0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954"/>
    <w:rsid w:val="0000611A"/>
    <w:rsid w:val="00025ADB"/>
    <w:rsid w:val="00025E31"/>
    <w:rsid w:val="000344AA"/>
    <w:rsid w:val="00037C6B"/>
    <w:rsid w:val="00052AF4"/>
    <w:rsid w:val="000652CB"/>
    <w:rsid w:val="00067B3F"/>
    <w:rsid w:val="00067DCC"/>
    <w:rsid w:val="000829B5"/>
    <w:rsid w:val="000874FA"/>
    <w:rsid w:val="000913C3"/>
    <w:rsid w:val="00096C2A"/>
    <w:rsid w:val="00097A60"/>
    <w:rsid w:val="000B07E9"/>
    <w:rsid w:val="000C20A3"/>
    <w:rsid w:val="000C7AB1"/>
    <w:rsid w:val="000E3B7F"/>
    <w:rsid w:val="001039A4"/>
    <w:rsid w:val="00111214"/>
    <w:rsid w:val="00112357"/>
    <w:rsid w:val="00115E32"/>
    <w:rsid w:val="00122C5E"/>
    <w:rsid w:val="001309FE"/>
    <w:rsid w:val="0014004C"/>
    <w:rsid w:val="001414A4"/>
    <w:rsid w:val="00150CF3"/>
    <w:rsid w:val="00154565"/>
    <w:rsid w:val="001556D5"/>
    <w:rsid w:val="001631B7"/>
    <w:rsid w:val="00165E6F"/>
    <w:rsid w:val="001707E9"/>
    <w:rsid w:val="00171E25"/>
    <w:rsid w:val="00173F4D"/>
    <w:rsid w:val="00193F2E"/>
    <w:rsid w:val="001A3FCC"/>
    <w:rsid w:val="001A51D1"/>
    <w:rsid w:val="001A6ED1"/>
    <w:rsid w:val="001C224B"/>
    <w:rsid w:val="001D0FE1"/>
    <w:rsid w:val="001F1541"/>
    <w:rsid w:val="00205804"/>
    <w:rsid w:val="00214474"/>
    <w:rsid w:val="00215361"/>
    <w:rsid w:val="00220BB8"/>
    <w:rsid w:val="00222428"/>
    <w:rsid w:val="0022564A"/>
    <w:rsid w:val="00231822"/>
    <w:rsid w:val="002557F5"/>
    <w:rsid w:val="002559B5"/>
    <w:rsid w:val="002A7356"/>
    <w:rsid w:val="002B0320"/>
    <w:rsid w:val="002B57CD"/>
    <w:rsid w:val="002C7645"/>
    <w:rsid w:val="002D18B4"/>
    <w:rsid w:val="002F25BD"/>
    <w:rsid w:val="002F392C"/>
    <w:rsid w:val="0030355F"/>
    <w:rsid w:val="003114C3"/>
    <w:rsid w:val="003162BC"/>
    <w:rsid w:val="00321CB3"/>
    <w:rsid w:val="003239FD"/>
    <w:rsid w:val="00337177"/>
    <w:rsid w:val="00337268"/>
    <w:rsid w:val="00337BF1"/>
    <w:rsid w:val="00337C53"/>
    <w:rsid w:val="00354271"/>
    <w:rsid w:val="00363FC1"/>
    <w:rsid w:val="003724A6"/>
    <w:rsid w:val="003731BA"/>
    <w:rsid w:val="003755F3"/>
    <w:rsid w:val="003865EF"/>
    <w:rsid w:val="00386CE6"/>
    <w:rsid w:val="003912AA"/>
    <w:rsid w:val="003954D4"/>
    <w:rsid w:val="00395AFF"/>
    <w:rsid w:val="003973B0"/>
    <w:rsid w:val="003A0F14"/>
    <w:rsid w:val="003D3BA0"/>
    <w:rsid w:val="003D7D0C"/>
    <w:rsid w:val="003F00B6"/>
    <w:rsid w:val="003F0BD6"/>
    <w:rsid w:val="003F15BD"/>
    <w:rsid w:val="003F4DE0"/>
    <w:rsid w:val="004011AF"/>
    <w:rsid w:val="004219D8"/>
    <w:rsid w:val="00424827"/>
    <w:rsid w:val="004328F7"/>
    <w:rsid w:val="0044649E"/>
    <w:rsid w:val="00461213"/>
    <w:rsid w:val="00466DE7"/>
    <w:rsid w:val="00471631"/>
    <w:rsid w:val="00482CDC"/>
    <w:rsid w:val="00497BE7"/>
    <w:rsid w:val="004A10A4"/>
    <w:rsid w:val="004A7962"/>
    <w:rsid w:val="004D6DF4"/>
    <w:rsid w:val="004E315E"/>
    <w:rsid w:val="004E44A8"/>
    <w:rsid w:val="00500D08"/>
    <w:rsid w:val="005010BA"/>
    <w:rsid w:val="00504B5B"/>
    <w:rsid w:val="0050722E"/>
    <w:rsid w:val="0051568F"/>
    <w:rsid w:val="00520EE4"/>
    <w:rsid w:val="00524CF5"/>
    <w:rsid w:val="00530954"/>
    <w:rsid w:val="00565B6B"/>
    <w:rsid w:val="0057188C"/>
    <w:rsid w:val="00573470"/>
    <w:rsid w:val="00574DCA"/>
    <w:rsid w:val="0058593A"/>
    <w:rsid w:val="005A2D17"/>
    <w:rsid w:val="005A428A"/>
    <w:rsid w:val="005A4389"/>
    <w:rsid w:val="005A525E"/>
    <w:rsid w:val="005B08B9"/>
    <w:rsid w:val="005B169F"/>
    <w:rsid w:val="005B4313"/>
    <w:rsid w:val="005C2617"/>
    <w:rsid w:val="005E1C2D"/>
    <w:rsid w:val="005F2B32"/>
    <w:rsid w:val="005F6B07"/>
    <w:rsid w:val="005F7626"/>
    <w:rsid w:val="005F7F22"/>
    <w:rsid w:val="00601636"/>
    <w:rsid w:val="00623DF2"/>
    <w:rsid w:val="00630B3F"/>
    <w:rsid w:val="006311F1"/>
    <w:rsid w:val="00640211"/>
    <w:rsid w:val="00643373"/>
    <w:rsid w:val="006464BB"/>
    <w:rsid w:val="00646E23"/>
    <w:rsid w:val="00657343"/>
    <w:rsid w:val="00680CD4"/>
    <w:rsid w:val="0069544F"/>
    <w:rsid w:val="006A593A"/>
    <w:rsid w:val="006B5DA1"/>
    <w:rsid w:val="006E3C88"/>
    <w:rsid w:val="00710947"/>
    <w:rsid w:val="0072478F"/>
    <w:rsid w:val="00741C51"/>
    <w:rsid w:val="00744EF8"/>
    <w:rsid w:val="00746A93"/>
    <w:rsid w:val="00750D9A"/>
    <w:rsid w:val="00772064"/>
    <w:rsid w:val="007B2478"/>
    <w:rsid w:val="007C034F"/>
    <w:rsid w:val="007C5F7E"/>
    <w:rsid w:val="007D09DA"/>
    <w:rsid w:val="007E5CC3"/>
    <w:rsid w:val="007E76FA"/>
    <w:rsid w:val="007F2B55"/>
    <w:rsid w:val="0080728F"/>
    <w:rsid w:val="0082110C"/>
    <w:rsid w:val="008270AA"/>
    <w:rsid w:val="008317E5"/>
    <w:rsid w:val="00855BE8"/>
    <w:rsid w:val="008B093C"/>
    <w:rsid w:val="008D2302"/>
    <w:rsid w:val="008D6FC0"/>
    <w:rsid w:val="008E0D35"/>
    <w:rsid w:val="00923B92"/>
    <w:rsid w:val="00956112"/>
    <w:rsid w:val="00960318"/>
    <w:rsid w:val="009765FA"/>
    <w:rsid w:val="0099385C"/>
    <w:rsid w:val="009B0682"/>
    <w:rsid w:val="009C38E0"/>
    <w:rsid w:val="009E7ACA"/>
    <w:rsid w:val="00A0096A"/>
    <w:rsid w:val="00A00C24"/>
    <w:rsid w:val="00A26AB2"/>
    <w:rsid w:val="00A373E5"/>
    <w:rsid w:val="00A419BC"/>
    <w:rsid w:val="00A42F4D"/>
    <w:rsid w:val="00A46068"/>
    <w:rsid w:val="00A52695"/>
    <w:rsid w:val="00A535A9"/>
    <w:rsid w:val="00A671A9"/>
    <w:rsid w:val="00A72138"/>
    <w:rsid w:val="00A864DB"/>
    <w:rsid w:val="00A91409"/>
    <w:rsid w:val="00A94780"/>
    <w:rsid w:val="00AA6AC7"/>
    <w:rsid w:val="00AC17B2"/>
    <w:rsid w:val="00AC3C3A"/>
    <w:rsid w:val="00AC6950"/>
    <w:rsid w:val="00AD6AB5"/>
    <w:rsid w:val="00AD78E1"/>
    <w:rsid w:val="00AF73D0"/>
    <w:rsid w:val="00B46C65"/>
    <w:rsid w:val="00B507D0"/>
    <w:rsid w:val="00B94F50"/>
    <w:rsid w:val="00BB20FE"/>
    <w:rsid w:val="00BC3CC2"/>
    <w:rsid w:val="00BD04AE"/>
    <w:rsid w:val="00BE456B"/>
    <w:rsid w:val="00C13C1E"/>
    <w:rsid w:val="00C14311"/>
    <w:rsid w:val="00C173AB"/>
    <w:rsid w:val="00C20008"/>
    <w:rsid w:val="00C32149"/>
    <w:rsid w:val="00C36C16"/>
    <w:rsid w:val="00C67ACB"/>
    <w:rsid w:val="00C709FD"/>
    <w:rsid w:val="00C7391B"/>
    <w:rsid w:val="00C81D66"/>
    <w:rsid w:val="00C82438"/>
    <w:rsid w:val="00CB0EE4"/>
    <w:rsid w:val="00CD553A"/>
    <w:rsid w:val="00CD555F"/>
    <w:rsid w:val="00CE6991"/>
    <w:rsid w:val="00CE6D17"/>
    <w:rsid w:val="00CF683B"/>
    <w:rsid w:val="00D12D50"/>
    <w:rsid w:val="00D63736"/>
    <w:rsid w:val="00D647F9"/>
    <w:rsid w:val="00D6580F"/>
    <w:rsid w:val="00D80252"/>
    <w:rsid w:val="00D911C1"/>
    <w:rsid w:val="00D94D82"/>
    <w:rsid w:val="00DA4D7B"/>
    <w:rsid w:val="00DA761E"/>
    <w:rsid w:val="00DB159F"/>
    <w:rsid w:val="00DB394F"/>
    <w:rsid w:val="00DD7FF4"/>
    <w:rsid w:val="00DF2CF7"/>
    <w:rsid w:val="00E13F6A"/>
    <w:rsid w:val="00E164EA"/>
    <w:rsid w:val="00E173A2"/>
    <w:rsid w:val="00E1772A"/>
    <w:rsid w:val="00E32DB7"/>
    <w:rsid w:val="00E35B78"/>
    <w:rsid w:val="00E52DC8"/>
    <w:rsid w:val="00E55F7D"/>
    <w:rsid w:val="00E7436D"/>
    <w:rsid w:val="00E7467A"/>
    <w:rsid w:val="00E81EC9"/>
    <w:rsid w:val="00E9194E"/>
    <w:rsid w:val="00E95AB1"/>
    <w:rsid w:val="00E964E7"/>
    <w:rsid w:val="00E9742F"/>
    <w:rsid w:val="00EC62A3"/>
    <w:rsid w:val="00ED4368"/>
    <w:rsid w:val="00EE3C1B"/>
    <w:rsid w:val="00F22BB2"/>
    <w:rsid w:val="00F47F9E"/>
    <w:rsid w:val="00F56D8E"/>
    <w:rsid w:val="00F64BCD"/>
    <w:rsid w:val="00FA7FA8"/>
    <w:rsid w:val="00FC70A7"/>
    <w:rsid w:val="00FE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7A6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A6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A60"/>
    <w:pPr>
      <w:keepNext/>
      <w:jc w:val="center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A60"/>
    <w:pPr>
      <w:keepNext/>
      <w:outlineLvl w:val="2"/>
    </w:pPr>
    <w:rPr>
      <w:rFonts w:ascii="Arial" w:hAnsi="Arial"/>
      <w:b/>
      <w:sz w:val="1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A60"/>
    <w:pPr>
      <w:keepNext/>
      <w:jc w:val="center"/>
      <w:outlineLvl w:val="3"/>
    </w:pPr>
    <w:rPr>
      <w:rFonts w:ascii="Arial" w:hAnsi="Arial"/>
      <w:b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7A60"/>
    <w:pPr>
      <w:keepNext/>
      <w:numPr>
        <w:numId w:val="13"/>
      </w:numPr>
      <w:spacing w:line="200" w:lineRule="exact"/>
      <w:ind w:right="282"/>
      <w:jc w:val="both"/>
      <w:outlineLvl w:val="4"/>
    </w:pPr>
    <w:rPr>
      <w:rFonts w:ascii="Arial" w:hAnsi="Arial"/>
      <w:b/>
      <w:sz w:val="1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7A60"/>
    <w:pPr>
      <w:keepNext/>
      <w:outlineLvl w:val="5"/>
    </w:pPr>
    <w:rPr>
      <w:rFonts w:ascii="Arial" w:hAnsi="Arial"/>
      <w:b/>
      <w:sz w:val="1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7A60"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7A60"/>
    <w:pPr>
      <w:keepNext/>
      <w:outlineLvl w:val="7"/>
    </w:pPr>
    <w:rPr>
      <w:rFonts w:ascii="Arial" w:hAnsi="Arial"/>
      <w:b/>
      <w:sz w:val="1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7A60"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0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60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60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606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60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606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606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606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6068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97A60"/>
    <w:pPr>
      <w:spacing w:after="60"/>
      <w:jc w:val="both"/>
    </w:pPr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6068"/>
    <w:rPr>
      <w:rFonts w:cs="Times New Roman"/>
      <w:sz w:val="20"/>
      <w:szCs w:val="20"/>
    </w:rPr>
  </w:style>
  <w:style w:type="paragraph" w:customStyle="1" w:styleId="H3">
    <w:name w:val="H3"/>
    <w:basedOn w:val="Normal"/>
    <w:next w:val="Normal"/>
    <w:uiPriority w:val="99"/>
    <w:rsid w:val="00097A60"/>
    <w:pPr>
      <w:keepNext/>
      <w:spacing w:before="100" w:after="100"/>
      <w:outlineLvl w:val="3"/>
    </w:pPr>
    <w:rPr>
      <w:b/>
      <w:sz w:val="28"/>
    </w:rPr>
  </w:style>
  <w:style w:type="paragraph" w:customStyle="1" w:styleId="Blockquote">
    <w:name w:val="Blockquote"/>
    <w:basedOn w:val="Normal"/>
    <w:uiPriority w:val="99"/>
    <w:rsid w:val="00097A60"/>
    <w:pPr>
      <w:spacing w:before="100" w:after="100"/>
      <w:ind w:left="360" w:right="360"/>
    </w:pPr>
    <w:rPr>
      <w:sz w:val="24"/>
    </w:rPr>
  </w:style>
  <w:style w:type="character" w:styleId="Strong">
    <w:name w:val="Strong"/>
    <w:basedOn w:val="DefaultParagraphFont"/>
    <w:uiPriority w:val="99"/>
    <w:qFormat/>
    <w:rsid w:val="00097A6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0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06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23DF2"/>
    <w:pPr>
      <w:spacing w:before="20"/>
    </w:pPr>
    <w:rPr>
      <w:rFonts w:ascii="Arial" w:hAnsi="Arial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303</Words>
  <Characters>1638</Characters>
  <Application>Microsoft Office Outlook</Application>
  <DocSecurity>0</DocSecurity>
  <Lines>0</Lines>
  <Paragraphs>0</Paragraphs>
  <ScaleCrop>false</ScaleCrop>
  <Manager>DEULER / ALINE</Manager>
  <Company>S E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Declaração_Doação_ITCD</dc:title>
  <dc:subject>ITCD do RN</dc:subject>
  <dc:creator>Emanuel Marcos</dc:creator>
  <cp:keywords>ITCD, Formulário, SET</cp:keywords>
  <dc:description>Inspirado em MINAS GERAIS a pedido de JOÃO FLÁVIO - CAT</dc:description>
  <cp:lastModifiedBy>fiuza</cp:lastModifiedBy>
  <cp:revision>4</cp:revision>
  <cp:lastPrinted>2011-01-26T13:15:00Z</cp:lastPrinted>
  <dcterms:created xsi:type="dcterms:W3CDTF">2011-10-13T11:59:00Z</dcterms:created>
  <dcterms:modified xsi:type="dcterms:W3CDTF">2011-10-13T12:35:00Z</dcterms:modified>
  <cp:category>Formulário, Requerimento</cp:category>
</cp:coreProperties>
</file>