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93" w:rsidRDefault="00A42493">
      <w:pPr>
        <w:rPr>
          <w:sz w:val="6"/>
        </w:rPr>
      </w:pPr>
      <w:r>
        <w:rPr>
          <w:noProof/>
        </w:rPr>
        <w:pict>
          <v:rect id="_x0000_s1026" style="position:absolute;margin-left:-8.05pt;margin-top:2.95pt;width:516.5pt;height:758.55pt;z-index:251649024" o:regroupid="12" filled="f" strokeweight="2.25pt"/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387"/>
        <w:gridCol w:w="1827"/>
      </w:tblGrid>
      <w:tr w:rsidR="00A42493">
        <w:trPr>
          <w:cantSplit/>
          <w:trHeight w:val="970"/>
        </w:trPr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42493" w:rsidRDefault="00A42493" w:rsidP="004219D8">
            <w:pPr>
              <w:ind w:left="-51"/>
              <w:rPr>
                <w:sz w:val="6"/>
              </w:rPr>
            </w:pPr>
            <w:r w:rsidRPr="00B343F2">
              <w:rPr>
                <w:noProof/>
                <w:sz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39.75pt;height:42.75pt;visibility:visible">
                  <v:imagedata r:id="rId5" o:title=""/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2493" w:rsidRPr="0099385C" w:rsidRDefault="00A42493" w:rsidP="004219D8">
            <w:pPr>
              <w:rPr>
                <w:b/>
                <w:sz w:val="6"/>
              </w:rPr>
            </w:pPr>
            <w:r w:rsidRPr="0099385C">
              <w:rPr>
                <w:rFonts w:ascii="Arial" w:hAnsi="Arial"/>
                <w:b/>
                <w:sz w:val="14"/>
              </w:rPr>
              <w:t>SECRETARIA DE ESTADO DA TRIBUTAÇÃO</w:t>
            </w:r>
            <w:r>
              <w:rPr>
                <w:rFonts w:ascii="Arial" w:hAnsi="Arial"/>
                <w:b/>
                <w:sz w:val="14"/>
              </w:rPr>
              <w:t>/</w:t>
            </w:r>
            <w:r w:rsidRPr="0099385C">
              <w:rPr>
                <w:rFonts w:ascii="Arial" w:hAnsi="Arial"/>
                <w:b/>
                <w:sz w:val="14"/>
              </w:rPr>
              <w:t>RN</w:t>
            </w:r>
          </w:p>
        </w:tc>
        <w:tc>
          <w:tcPr>
            <w:tcW w:w="53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493" w:rsidRDefault="00A42493" w:rsidP="004219D8">
            <w:pPr>
              <w:pStyle w:val="Heading3"/>
              <w:jc w:val="center"/>
              <w:rPr>
                <w:sz w:val="22"/>
              </w:rPr>
            </w:pPr>
            <w:r>
              <w:rPr>
                <w:sz w:val="20"/>
              </w:rPr>
              <w:t xml:space="preserve">REQUERIMENTO DE ITCD – </w:t>
            </w:r>
            <w:r w:rsidRPr="00F76517">
              <w:rPr>
                <w:sz w:val="20"/>
              </w:rPr>
              <w:t xml:space="preserve">“CAUSA MORTIS” </w:t>
            </w:r>
          </w:p>
          <w:p w:rsidR="00A42493" w:rsidRDefault="00A42493" w:rsidP="004219D8">
            <w:pPr>
              <w:pStyle w:val="Heading3"/>
              <w:spacing w:before="4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IMPOSTO SOBRE TRANSMISSÃO “CAUSA MORTIS” E DOAÇÃO – ITCD</w:t>
            </w:r>
          </w:p>
          <w:p w:rsidR="00A42493" w:rsidRDefault="00A42493" w:rsidP="0099385C">
            <w:pPr>
              <w:pStyle w:val="Heading3"/>
              <w:spacing w:before="40"/>
              <w:jc w:val="center"/>
              <w:rPr>
                <w:b w:val="0"/>
                <w:sz w:val="11"/>
              </w:rPr>
            </w:pPr>
            <w:r>
              <w:rPr>
                <w:b w:val="0"/>
                <w:sz w:val="11"/>
              </w:rPr>
              <w:t xml:space="preserve">(INSTITUÍDA PELA LEI Nº 5.887/1989 E REGULAMENTADA PELO DECRETO Nº 22.063/2010 - RITCD) </w:t>
            </w:r>
          </w:p>
        </w:tc>
        <w:tc>
          <w:tcPr>
            <w:tcW w:w="18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A42493" w:rsidRDefault="00A42493" w:rsidP="001707E9">
            <w:pPr>
              <w:spacing w:before="20"/>
              <w:rPr>
                <w:sz w:val="6"/>
              </w:rPr>
            </w:pPr>
          </w:p>
        </w:tc>
      </w:tr>
    </w:tbl>
    <w:p w:rsidR="00A42493" w:rsidRDefault="00A42493" w:rsidP="001707E9">
      <w:pPr>
        <w:rPr>
          <w:sz w:val="4"/>
        </w:rPr>
      </w:pPr>
    </w:p>
    <w:p w:rsidR="00A42493" w:rsidRDefault="00A42493">
      <w:pPr>
        <w:rPr>
          <w:sz w:val="4"/>
        </w:rPr>
      </w:pPr>
    </w:p>
    <w:tbl>
      <w:tblPr>
        <w:tblW w:w="0" w:type="auto"/>
        <w:tblInd w:w="38" w:type="dxa"/>
        <w:tblLook w:val="01E0"/>
      </w:tblPr>
      <w:tblGrid>
        <w:gridCol w:w="354"/>
        <w:gridCol w:w="9781"/>
      </w:tblGrid>
      <w:tr w:rsidR="00A42493" w:rsidTr="001720E6">
        <w:trPr>
          <w:trHeight w:hRule="exact" w:val="340"/>
        </w:trPr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:rsidR="00A42493" w:rsidRPr="000B07E9" w:rsidRDefault="00A42493" w:rsidP="000B07E9">
            <w:pPr>
              <w:spacing w:before="80"/>
              <w:ind w:left="-57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noProof/>
              </w:rPr>
              <w:pict>
                <v:roundrect id="_x0000_s1027" style="position:absolute;left:0;text-align:left;margin-left:-6.2pt;margin-top:.2pt;width:507.5pt;height:17pt;z-index:251656192" arcsize="16963f" filled="f" strokeweight=".5pt"/>
              </w:pict>
            </w:r>
            <w:r>
              <w:rPr>
                <w:rFonts w:ascii="Arial" w:hAnsi="Arial"/>
                <w:b/>
                <w:sz w:val="14"/>
                <w:szCs w:val="14"/>
              </w:rPr>
              <w:t>01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A42493" w:rsidRPr="001720E6" w:rsidRDefault="00A42493" w:rsidP="001720E6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r w:rsidRPr="001720E6">
              <w:rPr>
                <w:rFonts w:ascii="Arial" w:hAnsi="Arial"/>
                <w:b/>
                <w:sz w:val="14"/>
                <w:szCs w:val="14"/>
              </w:rPr>
              <w:t>UNIDADE REGIONAL DE TRIBUTAÇÃO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B809DD">
              <w:rPr>
                <w:rFonts w:ascii="Arial" w:hAnsi="Arial"/>
                <w:b/>
                <w:sz w:val="10"/>
                <w:szCs w:val="10"/>
              </w:rPr>
              <w:t>(USO DA SET)</w:t>
            </w:r>
            <w:r w:rsidRPr="001720E6">
              <w:rPr>
                <w:rFonts w:ascii="Arial" w:hAnsi="Arial"/>
                <w:b/>
                <w:sz w:val="14"/>
                <w:szCs w:val="14"/>
              </w:rPr>
              <w:t xml:space="preserve"> : </w:t>
            </w:r>
          </w:p>
        </w:tc>
      </w:tr>
    </w:tbl>
    <w:p w:rsidR="00A42493" w:rsidRDefault="00A42493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118"/>
        <w:gridCol w:w="709"/>
        <w:gridCol w:w="709"/>
        <w:gridCol w:w="5245"/>
      </w:tblGrid>
      <w:tr w:rsidR="00A42493" w:rsidTr="004963C8">
        <w:trPr>
          <w:cantSplit/>
          <w:trHeight w:hRule="exact" w:val="397"/>
        </w:trPr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42493" w:rsidRDefault="00A42493" w:rsidP="00DB394F">
            <w:pPr>
              <w:spacing w:before="10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noProof/>
              </w:rPr>
              <w:pict>
                <v:roundrect id="_x0000_s1028" style="position:absolute;left:0;text-align:left;margin-left:-4.25pt;margin-top:.4pt;width:506.7pt;height:19.5pt;z-index:251654144" arcsize="12603f" filled="f" strokeweight=".5pt"/>
              </w:pict>
            </w:r>
            <w:r>
              <w:rPr>
                <w:rFonts w:ascii="Arial" w:hAnsi="Arial"/>
                <w:b/>
                <w:sz w:val="14"/>
              </w:rPr>
              <w:t>02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A42493" w:rsidRPr="001720E6" w:rsidRDefault="00A42493">
            <w:pPr>
              <w:rPr>
                <w:rFonts w:ascii="Arial" w:hAnsi="Arial"/>
                <w:b/>
                <w:sz w:val="12"/>
              </w:rPr>
            </w:pPr>
            <w:r w:rsidRPr="001720E6">
              <w:rPr>
                <w:rFonts w:ascii="Arial" w:hAnsi="Arial"/>
                <w:b/>
                <w:sz w:val="14"/>
              </w:rPr>
              <w:t>EST</w:t>
            </w:r>
            <w:r>
              <w:rPr>
                <w:rFonts w:ascii="Arial" w:hAnsi="Arial"/>
                <w:b/>
                <w:sz w:val="14"/>
              </w:rPr>
              <w:t>E</w:t>
            </w:r>
            <w:r w:rsidRPr="001720E6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REQUERIMENTO</w:t>
            </w:r>
            <w:r w:rsidRPr="001720E6">
              <w:rPr>
                <w:rFonts w:ascii="Arial" w:hAnsi="Arial"/>
                <w:b/>
                <w:sz w:val="14"/>
              </w:rPr>
              <w:t xml:space="preserve"> É RETIFICADOR?</w:t>
            </w:r>
          </w:p>
        </w:tc>
        <w:tc>
          <w:tcPr>
            <w:tcW w:w="709" w:type="dxa"/>
            <w:vAlign w:val="center"/>
          </w:tcPr>
          <w:p w:rsidR="00A42493" w:rsidRPr="001720E6" w:rsidRDefault="00A42493">
            <w:pPr>
              <w:rPr>
                <w:rFonts w:ascii="Arial" w:hAnsi="Arial"/>
                <w:sz w:val="14"/>
                <w:szCs w:val="14"/>
              </w:rPr>
            </w:pPr>
            <w:r w:rsidRPr="001720E6">
              <w:rPr>
                <w:rFonts w:ascii="Arial" w:hAnsi="Arial"/>
                <w:sz w:val="14"/>
                <w:szCs w:val="14"/>
              </w:rPr>
              <w:t>___NÃO</w:t>
            </w:r>
          </w:p>
        </w:tc>
        <w:tc>
          <w:tcPr>
            <w:tcW w:w="709" w:type="dxa"/>
            <w:vAlign w:val="center"/>
          </w:tcPr>
          <w:p w:rsidR="00A42493" w:rsidRPr="001720E6" w:rsidRDefault="00A42493" w:rsidP="003F15BD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1720E6">
              <w:rPr>
                <w:rFonts w:ascii="Arial" w:hAnsi="Arial"/>
                <w:sz w:val="14"/>
                <w:szCs w:val="14"/>
              </w:rPr>
              <w:t>___SIM</w:t>
            </w:r>
          </w:p>
        </w:tc>
        <w:tc>
          <w:tcPr>
            <w:tcW w:w="5245" w:type="dxa"/>
            <w:shd w:val="clear" w:color="auto" w:fill="E6E6E6"/>
          </w:tcPr>
          <w:p w:rsidR="00A42493" w:rsidRPr="003F15BD" w:rsidRDefault="00A42493" w:rsidP="000344AA">
            <w:pPr>
              <w:ind w:left="-57"/>
              <w:rPr>
                <w:rFonts w:ascii="Arial" w:hAnsi="Arial"/>
                <w:b/>
                <w:sz w:val="10"/>
                <w:szCs w:val="10"/>
              </w:rPr>
            </w:pPr>
            <w:r w:rsidRPr="003F15BD">
              <w:rPr>
                <w:rFonts w:ascii="Arial" w:hAnsi="Arial"/>
                <w:b/>
                <w:sz w:val="10"/>
                <w:szCs w:val="10"/>
              </w:rPr>
              <w:t>PARA USO DA S</w:t>
            </w:r>
            <w:r>
              <w:rPr>
                <w:rFonts w:ascii="Arial" w:hAnsi="Arial"/>
                <w:b/>
                <w:sz w:val="10"/>
                <w:szCs w:val="10"/>
              </w:rPr>
              <w:t>ET/UNIDADE REGIONAL DE TRIBUTAÇÃO</w:t>
            </w:r>
          </w:p>
          <w:p w:rsidR="00A42493" w:rsidRDefault="00A42493" w:rsidP="001720E6">
            <w:pPr>
              <w:ind w:left="-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Nº ANTERIOR DO PAT/PROTOCOLO: </w:t>
            </w:r>
          </w:p>
        </w:tc>
      </w:tr>
    </w:tbl>
    <w:p w:rsidR="00A42493" w:rsidRDefault="00A42493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812"/>
        <w:gridCol w:w="2268"/>
        <w:gridCol w:w="1702"/>
      </w:tblGrid>
      <w:tr w:rsidR="00A42493">
        <w:trPr>
          <w:cantSplit/>
          <w:trHeight w:hRule="exact" w:val="198"/>
        </w:trPr>
        <w:tc>
          <w:tcPr>
            <w:tcW w:w="354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A42493" w:rsidRDefault="00A42493" w:rsidP="00CF683B">
            <w:pPr>
              <w:spacing w:before="20"/>
              <w:rPr>
                <w:rFonts w:ascii="Arial" w:hAnsi="Arial"/>
                <w:b/>
                <w:sz w:val="14"/>
              </w:rPr>
            </w:pPr>
            <w:r>
              <w:rPr>
                <w:noProof/>
              </w:rPr>
              <w:pict>
                <v:roundrect id="_x0000_s1029" style="position:absolute;margin-left:-3.9pt;margin-top:.15pt;width:507.45pt;height:30.8pt;z-index:251657216" arcsize="7794f" filled="f" strokeweight=".5pt"/>
              </w:pict>
            </w:r>
            <w:r>
              <w:rPr>
                <w:rFonts w:ascii="Arial" w:hAnsi="Arial"/>
                <w:b/>
                <w:sz w:val="14"/>
              </w:rPr>
              <w:t>03</w:t>
            </w:r>
          </w:p>
        </w:tc>
        <w:tc>
          <w:tcPr>
            <w:tcW w:w="9782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2493" w:rsidRDefault="00A42493" w:rsidP="00CF683B">
            <w:pPr>
              <w:pStyle w:val="Heading6"/>
              <w:spacing w:before="20"/>
            </w:pPr>
            <w:r>
              <w:t>DADOS DO “DE CUJUS”</w:t>
            </w:r>
          </w:p>
        </w:tc>
      </w:tr>
      <w:tr w:rsidR="00A42493">
        <w:trPr>
          <w:cantSplit/>
          <w:trHeight w:hRule="exact" w:val="140"/>
        </w:trPr>
        <w:tc>
          <w:tcPr>
            <w:tcW w:w="616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CPF/CNPJ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RG</w:t>
            </w:r>
          </w:p>
        </w:tc>
      </w:tr>
      <w:tr w:rsidR="00A42493">
        <w:trPr>
          <w:cantSplit/>
          <w:trHeight w:hRule="exact" w:val="284"/>
        </w:trPr>
        <w:tc>
          <w:tcPr>
            <w:tcW w:w="6166" w:type="dxa"/>
            <w:gridSpan w:val="2"/>
            <w:tcBorders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</w:tr>
    </w:tbl>
    <w:p w:rsidR="00A42493" w:rsidRDefault="00A42493">
      <w:pPr>
        <w:rPr>
          <w:sz w:val="4"/>
          <w:szCs w:val="4"/>
        </w:rPr>
      </w:pPr>
      <w:r>
        <w:rPr>
          <w:noProof/>
        </w:rPr>
        <w:pict>
          <v:roundrect id="_x0000_s1030" style="position:absolute;margin-left:-3.95pt;margin-top:1.9pt;width:507pt;height:94.15pt;z-index:251658240;mso-position-horizontal-relative:text;mso-position-vertical-relative:text" arcsize="2227f" filled="f" strokeweight=".5pt"/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4"/>
        <w:gridCol w:w="2268"/>
        <w:gridCol w:w="1417"/>
        <w:gridCol w:w="851"/>
        <w:gridCol w:w="1702"/>
      </w:tblGrid>
      <w:tr w:rsidR="00A42493">
        <w:trPr>
          <w:cantSplit/>
          <w:trHeight w:hRule="exact" w:val="198"/>
        </w:trPr>
        <w:tc>
          <w:tcPr>
            <w:tcW w:w="35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2493" w:rsidRDefault="00A42493" w:rsidP="00CF683B">
            <w:pPr>
              <w:spacing w:before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04</w:t>
            </w:r>
          </w:p>
        </w:tc>
        <w:tc>
          <w:tcPr>
            <w:tcW w:w="9782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2493" w:rsidRDefault="00A42493" w:rsidP="00E7467A">
            <w:pPr>
              <w:pStyle w:val="Heading6"/>
            </w:pPr>
            <w:r>
              <w:t>DADOS DO INVENTARIANTE (Sendo herdeiro, deverá, também, ser identificado no Anexo I)</w:t>
            </w:r>
          </w:p>
        </w:tc>
      </w:tr>
      <w:tr w:rsidR="00A42493">
        <w:trPr>
          <w:cantSplit/>
          <w:trHeight w:hRule="exact" w:val="140"/>
        </w:trPr>
        <w:tc>
          <w:tcPr>
            <w:tcW w:w="6166" w:type="dxa"/>
            <w:gridSpan w:val="3"/>
            <w:tcBorders>
              <w:top w:val="single" w:sz="4" w:space="0" w:color="auto"/>
              <w:right w:val="single" w:sz="4" w:space="0" w:color="000000"/>
            </w:tcBorders>
          </w:tcPr>
          <w:p w:rsidR="00A42493" w:rsidRDefault="00A42493" w:rsidP="00D6580F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493" w:rsidRDefault="00A42493" w:rsidP="00EE3C1B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CPF/CNPJ</w:t>
            </w:r>
          </w:p>
        </w:tc>
        <w:tc>
          <w:tcPr>
            <w:tcW w:w="1702" w:type="dxa"/>
            <w:tcBorders>
              <w:left w:val="single" w:sz="4" w:space="0" w:color="000000"/>
            </w:tcBorders>
            <w:vAlign w:val="center"/>
          </w:tcPr>
          <w:p w:rsidR="00A42493" w:rsidRDefault="00A42493" w:rsidP="00EE3C1B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RG</w:t>
            </w:r>
          </w:p>
        </w:tc>
      </w:tr>
      <w:tr w:rsidR="00A42493">
        <w:trPr>
          <w:cantSplit/>
          <w:trHeight w:hRule="exact" w:val="284"/>
        </w:trPr>
        <w:tc>
          <w:tcPr>
            <w:tcW w:w="6166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</w:tr>
      <w:tr w:rsidR="00A42493">
        <w:trPr>
          <w:cantSplit/>
          <w:trHeight w:hRule="exact" w:val="140"/>
        </w:trPr>
        <w:tc>
          <w:tcPr>
            <w:tcW w:w="7583" w:type="dxa"/>
            <w:gridSpan w:val="4"/>
            <w:tcBorders>
              <w:right w:val="single" w:sz="4" w:space="0" w:color="000000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 (Rua, Av., Praça etc.)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COMPLEMENTO</w:t>
            </w:r>
          </w:p>
        </w:tc>
      </w:tr>
      <w:tr w:rsidR="00A42493">
        <w:trPr>
          <w:cantSplit/>
          <w:trHeight w:hRule="exact" w:val="284"/>
        </w:trPr>
        <w:tc>
          <w:tcPr>
            <w:tcW w:w="7583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</w:tr>
      <w:tr w:rsidR="00A42493">
        <w:trPr>
          <w:cantSplit/>
          <w:trHeight w:hRule="exact" w:val="140"/>
        </w:trPr>
        <w:tc>
          <w:tcPr>
            <w:tcW w:w="3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</w:tr>
      <w:tr w:rsidR="00A42493">
        <w:trPr>
          <w:cantSplit/>
          <w:trHeight w:hRule="exact" w:val="284"/>
        </w:trPr>
        <w:tc>
          <w:tcPr>
            <w:tcW w:w="38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</w:tr>
      <w:tr w:rsidR="00A42493">
        <w:trPr>
          <w:cantSplit/>
          <w:trHeight w:hRule="exact" w:val="140"/>
        </w:trPr>
        <w:tc>
          <w:tcPr>
            <w:tcW w:w="3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FONE/FAX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ASSINATURA </w:t>
            </w:r>
          </w:p>
        </w:tc>
      </w:tr>
      <w:tr w:rsidR="00A42493">
        <w:trPr>
          <w:cantSplit/>
          <w:trHeight w:hRule="exact" w:val="284"/>
        </w:trPr>
        <w:tc>
          <w:tcPr>
            <w:tcW w:w="3898" w:type="dxa"/>
            <w:gridSpan w:val="2"/>
            <w:tcBorders>
              <w:righ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  <w:tc>
          <w:tcPr>
            <w:tcW w:w="6238" w:type="dxa"/>
            <w:gridSpan w:val="4"/>
            <w:tcBorders>
              <w:left w:val="single" w:sz="4" w:space="0" w:color="auto"/>
            </w:tcBorders>
            <w:vAlign w:val="center"/>
          </w:tcPr>
          <w:p w:rsidR="00A42493" w:rsidRDefault="00A42493" w:rsidP="00354271">
            <w:pPr>
              <w:rPr>
                <w:rFonts w:ascii="Arial" w:hAnsi="Arial"/>
                <w:sz w:val="16"/>
              </w:rPr>
            </w:pPr>
          </w:p>
        </w:tc>
      </w:tr>
    </w:tbl>
    <w:p w:rsidR="00A42493" w:rsidRDefault="00A42493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3402"/>
        <w:gridCol w:w="4967"/>
      </w:tblGrid>
      <w:tr w:rsidR="00A42493">
        <w:trPr>
          <w:cantSplit/>
          <w:trHeight w:hRule="exact" w:val="198"/>
        </w:trPr>
        <w:tc>
          <w:tcPr>
            <w:tcW w:w="354" w:type="dxa"/>
            <w:tcBorders>
              <w:top w:val="nil"/>
              <w:left w:val="nil"/>
            </w:tcBorders>
            <w:vAlign w:val="center"/>
          </w:tcPr>
          <w:p w:rsidR="00A42493" w:rsidRDefault="00A42493" w:rsidP="00CF683B">
            <w:pPr>
              <w:spacing w:before="20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noProof/>
              </w:rPr>
              <w:pict>
                <v:roundrect id="_x0000_s1031" style="position:absolute;margin-left:-4.3pt;margin-top:-.05pt;width:507pt;height:38pt;z-index:251662336" arcsize="7330f" filled="f"/>
              </w:pict>
            </w:r>
            <w:r>
              <w:rPr>
                <w:rFonts w:ascii="Arial" w:hAnsi="Arial"/>
                <w:b/>
                <w:sz w:val="14"/>
                <w:lang w:val="en-US"/>
              </w:rPr>
              <w:t>05</w:t>
            </w:r>
          </w:p>
        </w:tc>
        <w:tc>
          <w:tcPr>
            <w:tcW w:w="9786" w:type="dxa"/>
            <w:gridSpan w:val="3"/>
            <w:tcBorders>
              <w:top w:val="nil"/>
              <w:right w:val="nil"/>
            </w:tcBorders>
            <w:vAlign w:val="center"/>
          </w:tcPr>
          <w:p w:rsidR="00A42493" w:rsidRDefault="00A42493" w:rsidP="002B0320">
            <w:pPr>
              <w:pStyle w:val="Heading7"/>
              <w:rPr>
                <w:sz w:val="14"/>
              </w:rPr>
            </w:pPr>
            <w:r>
              <w:rPr>
                <w:sz w:val="14"/>
                <w:lang w:val="en-US"/>
              </w:rPr>
              <w:t>DADOS DO</w:t>
            </w:r>
            <w:r w:rsidRPr="00A671A9">
              <w:rPr>
                <w:sz w:val="14"/>
              </w:rPr>
              <w:t xml:space="preserve"> PROCESSO</w:t>
            </w:r>
          </w:p>
        </w:tc>
      </w:tr>
      <w:tr w:rsidR="00A42493">
        <w:trPr>
          <w:cantSplit/>
          <w:trHeight w:hRule="exact" w:val="284"/>
        </w:trPr>
        <w:tc>
          <w:tcPr>
            <w:tcW w:w="354" w:type="dxa"/>
            <w:tcBorders>
              <w:left w:val="nil"/>
              <w:bottom w:val="nil"/>
              <w:right w:val="nil"/>
            </w:tcBorders>
            <w:vAlign w:val="bottom"/>
          </w:tcPr>
          <w:p w:rsidR="00A42493" w:rsidRPr="00AC17B2" w:rsidRDefault="00A42493" w:rsidP="002B0320">
            <w:pPr>
              <w:spacing w:before="40"/>
              <w:rPr>
                <w:rFonts w:ascii="Arial" w:hAnsi="Arial"/>
                <w:b/>
              </w:rPr>
            </w:pPr>
            <w:r w:rsidRPr="00AC17B2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7B2">
              <w:rPr>
                <w:rFonts w:ascii="Arial" w:hAnsi="Arial"/>
              </w:rPr>
              <w:instrText xml:space="preserve"> FORMCHECKBOX </w:instrText>
            </w:r>
            <w:r w:rsidRPr="00AC17B2">
              <w:rPr>
                <w:rFonts w:ascii="Arial" w:hAnsi="Arial"/>
              </w:rPr>
            </w:r>
            <w:r w:rsidRPr="00AC17B2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A42493" w:rsidRDefault="00A42493" w:rsidP="002B0320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VIA ADMINISTRATIVA</w:t>
            </w:r>
          </w:p>
        </w:tc>
        <w:tc>
          <w:tcPr>
            <w:tcW w:w="83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493" w:rsidRPr="006914EE" w:rsidRDefault="00A42493" w:rsidP="00045891">
            <w:pPr>
              <w:spacing w:before="40"/>
              <w:rPr>
                <w:rFonts w:ascii="Arial" w:hAnsi="Arial"/>
                <w:sz w:val="12"/>
                <w:szCs w:val="12"/>
              </w:rPr>
            </w:pPr>
            <w:r w:rsidRPr="006914EE">
              <w:rPr>
                <w:rFonts w:ascii="Arial" w:hAnsi="Arial"/>
                <w:sz w:val="12"/>
                <w:szCs w:val="12"/>
              </w:rPr>
              <w:t>TABELIONATO DE NOTAS</w:t>
            </w:r>
            <w:r>
              <w:rPr>
                <w:rFonts w:ascii="Arial" w:hAnsi="Arial"/>
                <w:sz w:val="12"/>
                <w:szCs w:val="12"/>
              </w:rPr>
              <w:t xml:space="preserve">: </w:t>
            </w:r>
          </w:p>
        </w:tc>
      </w:tr>
      <w:tr w:rsidR="00A42493">
        <w:trPr>
          <w:cantSplit/>
          <w:trHeight w:hRule="exact"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Pr="00AC17B2" w:rsidRDefault="00A42493" w:rsidP="002B0320">
            <w:pPr>
              <w:rPr>
                <w:rFonts w:ascii="Arial" w:hAnsi="Arial"/>
                <w:b/>
              </w:rPr>
            </w:pPr>
            <w:r w:rsidRPr="00AC17B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7B2">
              <w:rPr>
                <w:rFonts w:ascii="Arial" w:hAnsi="Arial"/>
              </w:rPr>
              <w:instrText xml:space="preserve"> FORMCHECKBOX </w:instrText>
            </w:r>
            <w:r w:rsidRPr="00AC17B2">
              <w:rPr>
                <w:rFonts w:ascii="Arial" w:hAnsi="Arial"/>
              </w:rPr>
            </w:r>
            <w:r w:rsidRPr="00AC17B2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B032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VIA JUDICIÁRIO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Pr="006914EE" w:rsidRDefault="00A42493" w:rsidP="00045891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Nº DO PROCESSO: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Pr="006914EE" w:rsidRDefault="00A42493" w:rsidP="00045891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COMARCA: </w:t>
            </w:r>
          </w:p>
        </w:tc>
      </w:tr>
    </w:tbl>
    <w:p w:rsidR="00A42493" w:rsidRDefault="00A42493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812"/>
        <w:gridCol w:w="3971"/>
      </w:tblGrid>
      <w:tr w:rsidR="00A42493">
        <w:trPr>
          <w:cantSplit/>
          <w:trHeight w:hRule="exact" w:val="340"/>
        </w:trPr>
        <w:tc>
          <w:tcPr>
            <w:tcW w:w="354" w:type="dxa"/>
            <w:tcBorders>
              <w:right w:val="single" w:sz="4" w:space="0" w:color="000000"/>
            </w:tcBorders>
            <w:vAlign w:val="center"/>
          </w:tcPr>
          <w:p w:rsidR="00A42493" w:rsidRDefault="00A42493" w:rsidP="008270AA">
            <w:pPr>
              <w:spacing w:before="10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noProof/>
              </w:rPr>
              <w:pict>
                <v:roundrect id="_x0000_s1032" style="position:absolute;left:0;text-align:left;margin-left:-4.15pt;margin-top:.15pt;width:507pt;height:16.45pt;z-index:251651072" arcsize="14885f" o:regroupid="12" filled="f" strokeweight=".5pt"/>
              </w:pict>
            </w:r>
            <w:r>
              <w:rPr>
                <w:rFonts w:ascii="Arial" w:hAnsi="Arial"/>
                <w:b/>
                <w:sz w:val="14"/>
              </w:rPr>
              <w:t>06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42493" w:rsidRDefault="00A42493">
            <w:pPr>
              <w:pStyle w:val="Heading6"/>
            </w:pPr>
            <w:r>
              <w:t>IDENTIFICAÇÃO DOS HERDEIROS/BENEFICIÁRIOS (Utilizar o ANEXO I)</w:t>
            </w:r>
          </w:p>
        </w:tc>
        <w:tc>
          <w:tcPr>
            <w:tcW w:w="3971" w:type="dxa"/>
            <w:tcBorders>
              <w:left w:val="single" w:sz="4" w:space="0" w:color="auto"/>
            </w:tcBorders>
            <w:vAlign w:val="center"/>
          </w:tcPr>
          <w:p w:rsidR="00A42493" w:rsidRDefault="00A42493" w:rsidP="00045891">
            <w:pPr>
              <w:pStyle w:val="Heading6"/>
            </w:pPr>
            <w:r>
              <w:t>Nº TOTAL DE BENEFICIÁRIOS:</w:t>
            </w:r>
            <w:r>
              <w:rPr>
                <w:sz w:val="12"/>
              </w:rPr>
              <w:t xml:space="preserve">   </w:t>
            </w:r>
          </w:p>
        </w:tc>
      </w:tr>
    </w:tbl>
    <w:p w:rsidR="00A42493" w:rsidRDefault="00A42493">
      <w:pPr>
        <w:rPr>
          <w:rFonts w:ascii="Arial" w:hAnsi="Arial"/>
          <w:sz w:val="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812"/>
        <w:gridCol w:w="3970"/>
      </w:tblGrid>
      <w:tr w:rsidR="00A42493">
        <w:trPr>
          <w:cantSplit/>
          <w:trHeight w:hRule="exact" w:val="340"/>
        </w:trPr>
        <w:tc>
          <w:tcPr>
            <w:tcW w:w="354" w:type="dxa"/>
            <w:vAlign w:val="center"/>
          </w:tcPr>
          <w:p w:rsidR="00A42493" w:rsidRDefault="00A42493" w:rsidP="008270AA">
            <w:pPr>
              <w:spacing w:before="100"/>
              <w:rPr>
                <w:rFonts w:ascii="Arial" w:hAnsi="Arial"/>
                <w:b/>
                <w:sz w:val="14"/>
              </w:rPr>
            </w:pPr>
            <w:r>
              <w:rPr>
                <w:noProof/>
              </w:rPr>
              <w:pict>
                <v:roundrect id="_x0000_s1033" style="position:absolute;margin-left:-3.55pt;margin-top:.3pt;width:507pt;height:15.95pt;z-index:251655168" arcsize="11092f" filled="f" strokeweight=".5pt"/>
              </w:pict>
            </w:r>
            <w:r>
              <w:rPr>
                <w:rFonts w:ascii="Arial" w:hAnsi="Arial"/>
                <w:b/>
                <w:sz w:val="14"/>
              </w:rPr>
              <w:t>07</w:t>
            </w:r>
          </w:p>
        </w:tc>
        <w:tc>
          <w:tcPr>
            <w:tcW w:w="5812" w:type="dxa"/>
            <w:vAlign w:val="center"/>
          </w:tcPr>
          <w:p w:rsidR="00A42493" w:rsidRDefault="00A4249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BENS E DIREITOS (Utilizar o ANEXO II)</w:t>
            </w:r>
          </w:p>
        </w:tc>
        <w:tc>
          <w:tcPr>
            <w:tcW w:w="3970" w:type="dxa"/>
            <w:vAlign w:val="center"/>
          </w:tcPr>
          <w:p w:rsidR="00A42493" w:rsidRDefault="00A42493" w:rsidP="0004589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Nº TOTAL DE BENS E DIREITOS:  </w:t>
            </w:r>
          </w:p>
        </w:tc>
      </w:tr>
    </w:tbl>
    <w:p w:rsidR="00A42493" w:rsidRDefault="00A42493">
      <w:pPr>
        <w:rPr>
          <w:rFonts w:ascii="Arial" w:hAnsi="Arial"/>
          <w:sz w:val="4"/>
          <w:szCs w:val="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782"/>
      </w:tblGrid>
      <w:tr w:rsidR="00A42493">
        <w:trPr>
          <w:cantSplit/>
          <w:trHeight w:hRule="exact" w:val="340"/>
        </w:trPr>
        <w:tc>
          <w:tcPr>
            <w:tcW w:w="354" w:type="dxa"/>
            <w:vAlign w:val="center"/>
          </w:tcPr>
          <w:p w:rsidR="00A42493" w:rsidRDefault="00A42493" w:rsidP="008270AA">
            <w:pPr>
              <w:spacing w:before="100"/>
              <w:rPr>
                <w:rFonts w:ascii="Arial" w:hAnsi="Arial"/>
                <w:b/>
                <w:sz w:val="14"/>
              </w:rPr>
            </w:pPr>
            <w:r>
              <w:rPr>
                <w:noProof/>
              </w:rPr>
              <w:pict>
                <v:roundrect id="_x0000_s1034" style="position:absolute;margin-left:-3.55pt;margin-top:.3pt;width:507pt;height:16.45pt;z-index:251666432" arcsize="11156f" filled="f" strokeweight=".5pt"/>
              </w:pict>
            </w:r>
            <w:r>
              <w:rPr>
                <w:rFonts w:ascii="Arial" w:hAnsi="Arial"/>
                <w:b/>
                <w:sz w:val="14"/>
              </w:rPr>
              <w:t>08</w:t>
            </w:r>
          </w:p>
        </w:tc>
        <w:tc>
          <w:tcPr>
            <w:tcW w:w="9782" w:type="dxa"/>
            <w:vAlign w:val="center"/>
          </w:tcPr>
          <w:p w:rsidR="00A42493" w:rsidRPr="00CF683B" w:rsidRDefault="00A42493" w:rsidP="00CF683B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PARTILHA DE BENS (Utilizar o ANEXO III)</w:t>
            </w:r>
          </w:p>
        </w:tc>
      </w:tr>
    </w:tbl>
    <w:p w:rsidR="00A42493" w:rsidRPr="00EE3C1B" w:rsidRDefault="00A42493">
      <w:pPr>
        <w:rPr>
          <w:rFonts w:ascii="Arial" w:hAnsi="Arial"/>
          <w:sz w:val="4"/>
          <w:szCs w:val="4"/>
        </w:rPr>
      </w:pPr>
      <w:r>
        <w:rPr>
          <w:noProof/>
        </w:rPr>
        <w:pict>
          <v:roundrect id="_x0000_s1035" style="position:absolute;margin-left:-4.15pt;margin-top:1.9pt;width:214.45pt;height:106.65pt;z-index:251652096;mso-position-horizontal-relative:text;mso-position-vertical-relative:text" arcsize="2360f" o:regroupid="12" filled="f" strokeweight=".5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1"/>
        <w:gridCol w:w="1183"/>
        <w:gridCol w:w="1595"/>
        <w:gridCol w:w="250"/>
        <w:gridCol w:w="5817"/>
      </w:tblGrid>
      <w:tr w:rsidR="00A42493">
        <w:trPr>
          <w:cantSplit/>
          <w:trHeight w:hRule="exact" w:val="198"/>
        </w:trPr>
        <w:tc>
          <w:tcPr>
            <w:tcW w:w="354" w:type="dxa"/>
            <w:tcBorders>
              <w:top w:val="nil"/>
              <w:left w:val="nil"/>
            </w:tcBorders>
          </w:tcPr>
          <w:p w:rsidR="00A42493" w:rsidRDefault="00A42493" w:rsidP="003D7D0C">
            <w:pPr>
              <w:spacing w:before="20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09</w:t>
            </w:r>
          </w:p>
        </w:tc>
        <w:tc>
          <w:tcPr>
            <w:tcW w:w="3969" w:type="dxa"/>
            <w:gridSpan w:val="4"/>
            <w:tcBorders>
              <w:top w:val="nil"/>
              <w:right w:val="nil"/>
            </w:tcBorders>
          </w:tcPr>
          <w:p w:rsidR="00A42493" w:rsidRDefault="00A42493" w:rsidP="003D7D0C">
            <w:pPr>
              <w:pStyle w:val="Heading7"/>
              <w:spacing w:before="20"/>
              <w:rPr>
                <w:sz w:val="14"/>
                <w:lang w:val="en-US"/>
              </w:rPr>
            </w:pPr>
            <w:r>
              <w:rPr>
                <w:noProof/>
              </w:rPr>
              <w:pict>
                <v:roundrect id="_x0000_s1036" style="position:absolute;margin-left:193.95pt;margin-top:0;width:291pt;height:106.15pt;z-index:251653120;mso-position-horizontal-relative:text;mso-position-vertical-relative:text" arcsize="1839f" o:regroupid="12" filled="f" strokeweight=".5pt"/>
              </w:pict>
            </w:r>
            <w:r>
              <w:rPr>
                <w:sz w:val="14"/>
                <w:lang w:val="en-US"/>
              </w:rPr>
              <w:t>FATO GERADOR</w:t>
            </w:r>
          </w:p>
        </w:tc>
        <w:tc>
          <w:tcPr>
            <w:tcW w:w="5817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A42493" w:rsidRPr="00CD553A" w:rsidRDefault="00A42493">
            <w:pPr>
              <w:pStyle w:val="Heading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PARA USO DA SET/UNIDADE REGIONAL DE TRIBUTAÇÃO </w:t>
            </w:r>
            <w:r w:rsidRPr="00CD553A">
              <w:rPr>
                <w:sz w:val="14"/>
                <w:szCs w:val="14"/>
              </w:rPr>
              <w:t xml:space="preserve"> </w:t>
            </w:r>
          </w:p>
        </w:tc>
      </w:tr>
      <w:bookmarkStart w:id="0" w:name="Selecionar1"/>
      <w:tr w:rsidR="00A42493">
        <w:trPr>
          <w:cantSplit/>
          <w:trHeight w:hRule="exact" w:val="284"/>
        </w:trPr>
        <w:tc>
          <w:tcPr>
            <w:tcW w:w="354" w:type="dxa"/>
            <w:tcBorders>
              <w:left w:val="nil"/>
              <w:bottom w:val="nil"/>
              <w:right w:val="nil"/>
            </w:tcBorders>
            <w:vAlign w:val="bottom"/>
          </w:tcPr>
          <w:p w:rsidR="00A42493" w:rsidRPr="00AC17B2" w:rsidRDefault="00A42493" w:rsidP="009E7ACA">
            <w:pPr>
              <w:spacing w:before="40"/>
              <w:rPr>
                <w:rFonts w:ascii="Arial" w:hAnsi="Arial"/>
                <w:b/>
              </w:rPr>
            </w:pPr>
            <w:r w:rsidRPr="00AC17B2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7B2">
              <w:rPr>
                <w:rFonts w:ascii="Arial" w:hAnsi="Arial"/>
              </w:rPr>
              <w:instrText xml:space="preserve"> FORMCHECKBOX </w:instrText>
            </w:r>
            <w:r w:rsidRPr="00AC17B2">
              <w:rPr>
                <w:rFonts w:ascii="Arial" w:hAnsi="Arial"/>
              </w:rPr>
            </w:r>
            <w:r w:rsidRPr="00AC17B2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vAlign w:val="bottom"/>
          </w:tcPr>
          <w:p w:rsidR="00A42493" w:rsidRDefault="00A42493" w:rsidP="009E7AC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HERANÇA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vAlign w:val="bottom"/>
          </w:tcPr>
          <w:p w:rsidR="00A42493" w:rsidRDefault="00A42493" w:rsidP="009E7AC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DATA DO ÓBITO:  </w:t>
            </w:r>
          </w:p>
        </w:tc>
        <w:tc>
          <w:tcPr>
            <w:tcW w:w="1595" w:type="dxa"/>
            <w:tcBorders>
              <w:left w:val="nil"/>
              <w:right w:val="nil"/>
            </w:tcBorders>
            <w:vAlign w:val="bottom"/>
          </w:tcPr>
          <w:p w:rsidR="00A42493" w:rsidRDefault="00A42493" w:rsidP="004963C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/        /</w:t>
            </w: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  <w:vAlign w:val="bottom"/>
          </w:tcPr>
          <w:p w:rsidR="00A42493" w:rsidRDefault="00A42493" w:rsidP="009E7ACA">
            <w:pPr>
              <w:rPr>
                <w:rFonts w:ascii="Arial" w:hAnsi="Arial"/>
                <w:sz w:val="12"/>
              </w:rPr>
            </w:pPr>
          </w:p>
        </w:tc>
        <w:tc>
          <w:tcPr>
            <w:tcW w:w="5817" w:type="dxa"/>
            <w:vMerge w:val="restart"/>
            <w:tcBorders>
              <w:left w:val="nil"/>
              <w:bottom w:val="nil"/>
              <w:right w:val="nil"/>
            </w:tcBorders>
          </w:tcPr>
          <w:p w:rsidR="00A42493" w:rsidRDefault="00A42493" w:rsidP="007E5CC3">
            <w:pPr>
              <w:spacing w:before="40"/>
              <w:jc w:val="both"/>
              <w:rPr>
                <w:rFonts w:ascii="Arial" w:hAnsi="Arial"/>
                <w:sz w:val="16"/>
              </w:rPr>
            </w:pPr>
          </w:p>
          <w:p w:rsidR="00A42493" w:rsidRPr="002375AF" w:rsidRDefault="00A42493" w:rsidP="002375AF">
            <w:pPr>
              <w:rPr>
                <w:rFonts w:ascii="Arial" w:hAnsi="Arial"/>
                <w:sz w:val="16"/>
              </w:rPr>
            </w:pPr>
          </w:p>
          <w:p w:rsidR="00A42493" w:rsidRPr="002375AF" w:rsidRDefault="00A42493" w:rsidP="002375AF">
            <w:pPr>
              <w:rPr>
                <w:rFonts w:ascii="Arial" w:hAnsi="Arial"/>
                <w:sz w:val="16"/>
              </w:rPr>
            </w:pPr>
          </w:p>
          <w:p w:rsidR="00A42493" w:rsidRPr="002375AF" w:rsidRDefault="00A42493" w:rsidP="002375AF">
            <w:pPr>
              <w:rPr>
                <w:rFonts w:ascii="Arial" w:hAnsi="Arial"/>
                <w:sz w:val="16"/>
              </w:rPr>
            </w:pPr>
          </w:p>
          <w:p w:rsidR="00A42493" w:rsidRPr="002375AF" w:rsidRDefault="00A42493" w:rsidP="002375AF">
            <w:pPr>
              <w:rPr>
                <w:rFonts w:ascii="Arial" w:hAnsi="Arial"/>
                <w:sz w:val="16"/>
              </w:rPr>
            </w:pPr>
          </w:p>
          <w:p w:rsidR="00A42493" w:rsidRPr="002375AF" w:rsidRDefault="00A42493" w:rsidP="002375AF">
            <w:pPr>
              <w:rPr>
                <w:rFonts w:ascii="Arial" w:hAnsi="Arial"/>
                <w:sz w:val="16"/>
              </w:rPr>
            </w:pPr>
          </w:p>
          <w:p w:rsidR="00A42493" w:rsidRDefault="00A42493" w:rsidP="002375AF">
            <w:pPr>
              <w:rPr>
                <w:rFonts w:ascii="Arial" w:hAnsi="Arial"/>
                <w:sz w:val="16"/>
              </w:rPr>
            </w:pPr>
          </w:p>
          <w:p w:rsidR="00A42493" w:rsidRDefault="00A42493" w:rsidP="002375AF">
            <w:pPr>
              <w:rPr>
                <w:rFonts w:ascii="Arial" w:hAnsi="Arial"/>
                <w:sz w:val="16"/>
              </w:rPr>
            </w:pPr>
          </w:p>
          <w:p w:rsidR="00A42493" w:rsidRDefault="00A42493" w:rsidP="002375AF">
            <w:pPr>
              <w:rPr>
                <w:rFonts w:ascii="Arial" w:hAnsi="Arial"/>
                <w:sz w:val="16"/>
              </w:rPr>
            </w:pPr>
          </w:p>
          <w:p w:rsidR="00A42493" w:rsidRPr="00B11A30" w:rsidRDefault="00A42493" w:rsidP="002375AF">
            <w:pPr>
              <w:rPr>
                <w:rFonts w:ascii="Arial" w:hAnsi="Arial"/>
                <w:sz w:val="10"/>
                <w:szCs w:val="10"/>
              </w:rPr>
            </w:pPr>
            <w:r w:rsidRPr="00B11A30">
              <w:rPr>
                <w:rFonts w:ascii="Arial" w:hAnsi="Arial"/>
                <w:sz w:val="10"/>
                <w:szCs w:val="10"/>
              </w:rPr>
              <w:t>OBS: HAVENDO RENÚNCIA TRANSLATIVA OU CESSÃO GRATUITA DE DIREITOS HEREDITÁRIOS NO BOJO DO INVENTÁRIO/ARROLAMENTO, DEVERÁ SER TRATADA A SITUAÇÃO COMO OUTRO FATO GERADOR DO IMPOSTO</w:t>
            </w:r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A42493">
        <w:trPr>
          <w:cantSplit/>
          <w:trHeight w:hRule="exact"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AC17B2" w:rsidRDefault="00A42493" w:rsidP="009E7ACA">
            <w:pPr>
              <w:rPr>
                <w:rFonts w:ascii="Arial" w:hAnsi="Arial"/>
                <w:b/>
              </w:rPr>
            </w:pPr>
            <w:r w:rsidRPr="00AC17B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7B2">
              <w:rPr>
                <w:rFonts w:ascii="Arial" w:hAnsi="Arial"/>
              </w:rPr>
              <w:instrText xml:space="preserve"> FORMCHECKBOX </w:instrText>
            </w:r>
            <w:r w:rsidRPr="00AC17B2">
              <w:rPr>
                <w:rFonts w:ascii="Arial" w:hAnsi="Arial"/>
              </w:rPr>
            </w:r>
            <w:r w:rsidRPr="00AC17B2"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9E7AC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RECONHECIMENTO DE HERDEIROS</w:t>
            </w:r>
          </w:p>
        </w:tc>
        <w:tc>
          <w:tcPr>
            <w:tcW w:w="5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</w:p>
        </w:tc>
      </w:tr>
      <w:tr w:rsidR="00A42493">
        <w:trPr>
          <w:cantSplit/>
          <w:trHeight w:hRule="exact"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AC17B2" w:rsidRDefault="00A42493" w:rsidP="009E7ACA">
            <w:pPr>
              <w:rPr>
                <w:rFonts w:ascii="Arial" w:hAnsi="Arial"/>
                <w:b/>
              </w:rPr>
            </w:pPr>
            <w:r w:rsidRPr="00AC17B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7B2">
              <w:rPr>
                <w:rFonts w:ascii="Arial" w:hAnsi="Arial"/>
              </w:rPr>
              <w:instrText xml:space="preserve"> FORMCHECKBOX </w:instrText>
            </w:r>
            <w:r w:rsidRPr="00AC17B2">
              <w:rPr>
                <w:rFonts w:ascii="Arial" w:hAnsi="Arial"/>
              </w:rPr>
            </w:r>
            <w:r w:rsidRPr="00AC17B2"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Default="00A42493" w:rsidP="009E7AC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SOBREPARTILHA DE HERANÇA</w:t>
            </w:r>
          </w:p>
        </w:tc>
        <w:tc>
          <w:tcPr>
            <w:tcW w:w="5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</w:p>
        </w:tc>
      </w:tr>
      <w:tr w:rsidR="00A42493">
        <w:trPr>
          <w:cantSplit/>
          <w:trHeight w:hRule="exact"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93" w:rsidRPr="00AC17B2" w:rsidRDefault="00A42493" w:rsidP="00AC17B2">
            <w:pPr>
              <w:spacing w:before="40"/>
              <w:rPr>
                <w:rFonts w:ascii="Arial" w:hAnsi="Arial"/>
                <w:b/>
              </w:rPr>
            </w:pPr>
            <w:r w:rsidRPr="00AC17B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7B2">
              <w:rPr>
                <w:rFonts w:ascii="Arial" w:hAnsi="Arial"/>
              </w:rPr>
              <w:instrText xml:space="preserve"> FORMCHECKBOX </w:instrText>
            </w:r>
            <w:r w:rsidRPr="00AC17B2">
              <w:rPr>
                <w:rFonts w:ascii="Arial" w:hAnsi="Arial"/>
              </w:rPr>
            </w:r>
            <w:r w:rsidRPr="00AC17B2"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493" w:rsidRDefault="00A42493" w:rsidP="004963C8">
            <w:pPr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74.15pt,12.55pt" to="192.05pt,12.55pt" o:regroupid="14"/>
              </w:pict>
            </w:r>
            <w:r>
              <w:rPr>
                <w:rFonts w:ascii="Arial" w:hAnsi="Arial"/>
                <w:sz w:val="12"/>
                <w:szCs w:val="12"/>
              </w:rPr>
              <w:t>O</w:t>
            </w:r>
            <w:r w:rsidRPr="009E7ACA">
              <w:rPr>
                <w:rFonts w:ascii="Arial" w:hAnsi="Arial"/>
                <w:sz w:val="12"/>
                <w:szCs w:val="12"/>
              </w:rPr>
              <w:t>UTROS (ESPECIFICAR):</w:t>
            </w:r>
            <w:r w:rsidRPr="00CB0EE4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42493" w:rsidRPr="005E537B" w:rsidRDefault="00A42493" w:rsidP="005E537B">
            <w:pPr>
              <w:rPr>
                <w:rFonts w:ascii="Arial" w:hAnsi="Arial"/>
                <w:sz w:val="16"/>
                <w:szCs w:val="16"/>
              </w:rPr>
            </w:pPr>
          </w:p>
          <w:p w:rsidR="00A42493" w:rsidRPr="005E537B" w:rsidRDefault="00A42493" w:rsidP="005E537B">
            <w:pPr>
              <w:rPr>
                <w:rFonts w:ascii="Arial" w:hAnsi="Arial"/>
                <w:sz w:val="16"/>
                <w:szCs w:val="16"/>
              </w:rPr>
            </w:pPr>
          </w:p>
          <w:p w:rsidR="00A42493" w:rsidRDefault="00A42493" w:rsidP="005E537B">
            <w:pPr>
              <w:rPr>
                <w:rFonts w:ascii="Arial" w:hAnsi="Arial"/>
                <w:sz w:val="16"/>
                <w:szCs w:val="16"/>
              </w:rPr>
            </w:pPr>
          </w:p>
          <w:p w:rsidR="00A42493" w:rsidRPr="005E537B" w:rsidRDefault="00A42493" w:rsidP="005E537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</w:p>
        </w:tc>
      </w:tr>
      <w:tr w:rsidR="00A42493">
        <w:trPr>
          <w:cantSplit/>
          <w:trHeight w:val="79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>
            <w:pPr>
              <w:rPr>
                <w:rFonts w:ascii="Arial" w:hAnsi="Arial"/>
                <w:b/>
                <w:sz w:val="18"/>
              </w:rPr>
            </w:pPr>
            <w:r>
              <w:rPr>
                <w:noProof/>
              </w:rPr>
              <w:pict>
                <v:line id="_x0000_s1038" style="position:absolute;z-index:251661312;mso-position-horizontal-relative:text;mso-position-vertical-relative:text" from="13.4pt,19.4pt" to="209.55pt,19.4pt" o:regroupid="14"/>
              </w:pict>
            </w:r>
            <w:r>
              <w:rPr>
                <w:noProof/>
              </w:rPr>
              <w:pict>
                <v:line id="_x0000_s1039" style="position:absolute;z-index:251660288;mso-position-horizontal-relative:text;mso-position-vertical-relative:text" from="13.5pt,8.8pt" to="209.65pt,8.8pt" o:regroupid="14"/>
              </w:pict>
            </w:r>
            <w:r>
              <w:rPr>
                <w:noProof/>
              </w:rPr>
              <w:pict>
                <v:line id="_x0000_s1040" style="position:absolute;z-index:251665408;mso-position-horizontal-relative:text;mso-position-vertical-relative:text" from="13.35pt,29.35pt" to="209.5pt,29.35pt"/>
              </w:pict>
            </w:r>
          </w:p>
        </w:tc>
        <w:tc>
          <w:tcPr>
            <w:tcW w:w="396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42493" w:rsidRDefault="00A42493" w:rsidP="00337268">
            <w:pPr>
              <w:spacing w:before="40" w:line="360" w:lineRule="auto"/>
              <w:rPr>
                <w:rFonts w:ascii="Arial" w:hAnsi="Arial"/>
                <w:sz w:val="12"/>
              </w:rPr>
            </w:pPr>
          </w:p>
        </w:tc>
        <w:tc>
          <w:tcPr>
            <w:tcW w:w="5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</w:p>
        </w:tc>
      </w:tr>
    </w:tbl>
    <w:p w:rsidR="00A42493" w:rsidRDefault="00A42493">
      <w:pPr>
        <w:rPr>
          <w:rFonts w:ascii="Arial" w:hAnsi="Arial"/>
          <w:sz w:val="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9781"/>
      </w:tblGrid>
      <w:tr w:rsidR="00A42493" w:rsidRPr="00623DF2" w:rsidTr="000B07E9">
        <w:trPr>
          <w:trHeight w:hRule="exact" w:val="198"/>
        </w:trPr>
        <w:tc>
          <w:tcPr>
            <w:tcW w:w="35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2493" w:rsidRPr="000B07E9" w:rsidRDefault="00A42493" w:rsidP="000B07E9">
            <w:pPr>
              <w:spacing w:before="40"/>
              <w:ind w:left="-57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noProof/>
              </w:rPr>
              <w:pict>
                <v:roundrect id="_x0000_s1041" style="position:absolute;left:0;text-align:left;margin-left:-5.65pt;margin-top:-.25pt;width:507pt;height:54.05pt;z-index:251664384" arcsize="1793f" filled="f" strokeweight=".5pt"/>
              </w:pict>
            </w:r>
            <w:r>
              <w:rPr>
                <w:rFonts w:ascii="Arial" w:hAnsi="Arial"/>
                <w:b/>
                <w:sz w:val="14"/>
                <w:szCs w:val="14"/>
              </w:rPr>
              <w:t>10</w:t>
            </w:r>
          </w:p>
        </w:tc>
        <w:tc>
          <w:tcPr>
            <w:tcW w:w="978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42493" w:rsidRPr="000B07E9" w:rsidRDefault="00A42493" w:rsidP="000B07E9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r w:rsidRPr="000B07E9">
              <w:rPr>
                <w:rFonts w:ascii="Arial" w:hAnsi="Arial"/>
                <w:b/>
                <w:sz w:val="14"/>
                <w:szCs w:val="14"/>
              </w:rPr>
              <w:t>OBSERVAÇÕES</w:t>
            </w:r>
          </w:p>
        </w:tc>
      </w:tr>
      <w:tr w:rsidR="00A42493" w:rsidRPr="00623DF2" w:rsidTr="00E1772A">
        <w:trPr>
          <w:trHeight w:hRule="exact" w:val="896"/>
        </w:trPr>
        <w:tc>
          <w:tcPr>
            <w:tcW w:w="101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2493" w:rsidRPr="000B07E9" w:rsidRDefault="00A42493" w:rsidP="000B07E9">
            <w:pPr>
              <w:tabs>
                <w:tab w:val="left" w:pos="7752"/>
              </w:tabs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A42493" w:rsidRPr="000B07E9" w:rsidRDefault="00A42493" w:rsidP="000B07E9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42493" w:rsidRDefault="00A42493">
      <w:pPr>
        <w:rPr>
          <w:rFonts w:ascii="Arial" w:hAnsi="Arial"/>
          <w:sz w:val="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42"/>
        <w:gridCol w:w="283"/>
        <w:gridCol w:w="567"/>
        <w:gridCol w:w="426"/>
        <w:gridCol w:w="567"/>
        <w:gridCol w:w="5103"/>
        <w:gridCol w:w="2835"/>
      </w:tblGrid>
      <w:tr w:rsidR="00A42493" w:rsidRPr="009A794A">
        <w:trPr>
          <w:cantSplit/>
          <w:trHeight w:hRule="exact" w:val="198"/>
        </w:trPr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A42493" w:rsidRPr="009A794A" w:rsidRDefault="00A42493" w:rsidP="008270AA">
            <w:pPr>
              <w:spacing w:before="4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noProof/>
              </w:rPr>
              <w:pict>
                <v:roundrect id="_x0000_s1042" style="position:absolute;left:0;text-align:left;margin-left:-3.8pt;margin-top:.3pt;width:507.4pt;height:56.9pt;z-index:251663360" arcsize="3717f" filled="f"/>
              </w:pict>
            </w:r>
            <w:r>
              <w:rPr>
                <w:rFonts w:ascii="Arial" w:hAnsi="Arial" w:cs="Arial"/>
                <w:b/>
                <w:sz w:val="14"/>
              </w:rPr>
              <w:t>11</w:t>
            </w:r>
          </w:p>
        </w:tc>
        <w:tc>
          <w:tcPr>
            <w:tcW w:w="9781" w:type="dxa"/>
            <w:gridSpan w:val="6"/>
            <w:tcBorders>
              <w:bottom w:val="nil"/>
            </w:tcBorders>
            <w:vAlign w:val="center"/>
          </w:tcPr>
          <w:p w:rsidR="00A42493" w:rsidRPr="009A794A" w:rsidRDefault="00A42493" w:rsidP="002B0320">
            <w:pPr>
              <w:rPr>
                <w:rFonts w:ascii="Arial" w:hAnsi="Arial" w:cs="Arial"/>
                <w:b/>
                <w:sz w:val="14"/>
              </w:rPr>
            </w:pPr>
            <w:r w:rsidRPr="009A794A">
              <w:rPr>
                <w:rFonts w:ascii="Arial" w:hAnsi="Arial" w:cs="Arial"/>
                <w:b/>
                <w:sz w:val="14"/>
              </w:rPr>
              <w:t>INFORMAÇÕES SOBRE MEEIRO(</w:t>
            </w:r>
            <w:r>
              <w:rPr>
                <w:rFonts w:ascii="Arial" w:hAnsi="Arial" w:cs="Arial"/>
                <w:b/>
                <w:sz w:val="14"/>
              </w:rPr>
              <w:t xml:space="preserve">A) - </w:t>
            </w:r>
            <w:r w:rsidRPr="002B57CD">
              <w:rPr>
                <w:b/>
              </w:rPr>
              <w:t xml:space="preserve"> </w:t>
            </w:r>
            <w:r w:rsidRPr="002B57CD">
              <w:rPr>
                <w:rFonts w:ascii="Arial" w:hAnsi="Arial" w:cs="Arial"/>
                <w:b/>
                <w:sz w:val="14"/>
                <w:szCs w:val="14"/>
              </w:rPr>
              <w:t>(Sendo herdeiro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 bens aos quais não é meeiro</w:t>
            </w:r>
            <w:r w:rsidRPr="002B57CD">
              <w:rPr>
                <w:rFonts w:ascii="Arial" w:hAnsi="Arial" w:cs="Arial"/>
                <w:b/>
                <w:sz w:val="14"/>
                <w:szCs w:val="14"/>
              </w:rPr>
              <w:t>, deverá, também, ser identificado no Anexo I)</w:t>
            </w:r>
          </w:p>
        </w:tc>
      </w:tr>
      <w:tr w:rsidR="00A42493" w:rsidRPr="009A794A">
        <w:trPr>
          <w:cantSplit/>
          <w:trHeight w:hRule="exact" w:val="170"/>
        </w:trPr>
        <w:tc>
          <w:tcPr>
            <w:tcW w:w="2197" w:type="dxa"/>
            <w:gridSpan w:val="6"/>
            <w:tcBorders>
              <w:bottom w:val="nil"/>
              <w:right w:val="nil"/>
            </w:tcBorders>
            <w:vAlign w:val="center"/>
          </w:tcPr>
          <w:p w:rsidR="00A42493" w:rsidRPr="009A794A" w:rsidRDefault="00A42493" w:rsidP="002B0320">
            <w:pPr>
              <w:rPr>
                <w:rFonts w:ascii="Arial" w:hAnsi="Arial" w:cs="Arial"/>
                <w:sz w:val="12"/>
              </w:rPr>
            </w:pPr>
            <w:r w:rsidRPr="009A794A">
              <w:rPr>
                <w:rFonts w:ascii="Arial" w:hAnsi="Arial" w:cs="Arial"/>
                <w:sz w:val="12"/>
              </w:rPr>
              <w:t>EXISTE MEEIRO(A)</w:t>
            </w:r>
          </w:p>
        </w:tc>
        <w:tc>
          <w:tcPr>
            <w:tcW w:w="7938" w:type="dxa"/>
            <w:gridSpan w:val="2"/>
            <w:tcBorders>
              <w:bottom w:val="nil"/>
            </w:tcBorders>
            <w:vAlign w:val="center"/>
          </w:tcPr>
          <w:p w:rsidR="00A42493" w:rsidRPr="009A794A" w:rsidRDefault="00A42493" w:rsidP="002B0320">
            <w:pPr>
              <w:rPr>
                <w:rFonts w:ascii="Arial" w:hAnsi="Arial" w:cs="Arial"/>
                <w:sz w:val="12"/>
              </w:rPr>
            </w:pPr>
            <w:r w:rsidRPr="009A794A">
              <w:rPr>
                <w:rFonts w:ascii="Arial" w:hAnsi="Arial" w:cs="Arial"/>
                <w:sz w:val="12"/>
              </w:rPr>
              <w:t>REGIME DE BENS</w:t>
            </w:r>
          </w:p>
        </w:tc>
      </w:tr>
      <w:tr w:rsidR="00A42493" w:rsidRPr="009A794A">
        <w:trPr>
          <w:cantSplit/>
          <w:trHeight w:hRule="exact" w:val="284"/>
        </w:trPr>
        <w:tc>
          <w:tcPr>
            <w:tcW w:w="212" w:type="dxa"/>
            <w:tcBorders>
              <w:top w:val="nil"/>
              <w:bottom w:val="nil"/>
              <w:right w:val="nil"/>
            </w:tcBorders>
            <w:vAlign w:val="center"/>
          </w:tcPr>
          <w:p w:rsidR="00A42493" w:rsidRPr="009A794A" w:rsidRDefault="00A42493" w:rsidP="002B0320">
            <w:pPr>
              <w:rPr>
                <w:rFonts w:ascii="Arial" w:hAnsi="Arial" w:cs="Arial"/>
                <w:sz w:val="16"/>
              </w:rPr>
            </w:pPr>
          </w:p>
        </w:tc>
        <w:bookmarkStart w:id="1" w:name="Selecionar6"/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Pr="00471631" w:rsidRDefault="00A42493" w:rsidP="002B0320">
            <w:pPr>
              <w:jc w:val="center"/>
              <w:rPr>
                <w:rFonts w:ascii="Arial" w:hAnsi="Arial" w:cs="Arial"/>
              </w:rPr>
            </w:pPr>
            <w:r w:rsidRPr="00471631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31">
              <w:rPr>
                <w:rFonts w:ascii="Arial" w:hAnsi="Arial" w:cs="Arial"/>
              </w:rPr>
              <w:instrText xml:space="preserve"> FORMCHECKBOX </w:instrText>
            </w:r>
            <w:r w:rsidRPr="00471631">
              <w:rPr>
                <w:rFonts w:ascii="Arial" w:hAnsi="Arial" w:cs="Arial"/>
              </w:rPr>
            </w:r>
            <w:r w:rsidRPr="0047163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Pr="009A794A" w:rsidRDefault="00A42493" w:rsidP="002B032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NÃO</w:t>
            </w:r>
          </w:p>
        </w:tc>
        <w:bookmarkStart w:id="2" w:name="Selecionar7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Pr="004963C8" w:rsidRDefault="00A42493" w:rsidP="002B0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Pr="009A794A" w:rsidRDefault="00A42493" w:rsidP="002B032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SIM</w:t>
            </w:r>
          </w:p>
        </w:tc>
        <w:tc>
          <w:tcPr>
            <w:tcW w:w="7938" w:type="dxa"/>
            <w:gridSpan w:val="2"/>
            <w:vMerge w:val="restart"/>
            <w:tcBorders>
              <w:top w:val="nil"/>
            </w:tcBorders>
            <w:vAlign w:val="center"/>
          </w:tcPr>
          <w:p w:rsidR="00A42493" w:rsidRPr="009A794A" w:rsidRDefault="00A42493" w:rsidP="00AC17B2">
            <w:pPr>
              <w:rPr>
                <w:rFonts w:ascii="Arial" w:hAnsi="Arial" w:cs="Arial"/>
                <w:sz w:val="16"/>
              </w:rPr>
            </w:pPr>
          </w:p>
        </w:tc>
      </w:tr>
      <w:tr w:rsidR="00A42493" w:rsidRPr="009A794A">
        <w:trPr>
          <w:cantSplit/>
          <w:trHeight w:hRule="exact" w:val="4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A42493" w:rsidRPr="009A794A" w:rsidRDefault="00A42493" w:rsidP="002B032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493" w:rsidRPr="009A794A" w:rsidRDefault="00A42493" w:rsidP="002B032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493" w:rsidRPr="009A794A" w:rsidRDefault="00A42493" w:rsidP="002B032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2493" w:rsidRPr="009A794A" w:rsidRDefault="00A42493" w:rsidP="002B032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493" w:rsidRPr="009A794A" w:rsidRDefault="00A42493" w:rsidP="002B032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938" w:type="dxa"/>
            <w:gridSpan w:val="2"/>
            <w:vMerge/>
            <w:tcBorders>
              <w:bottom w:val="nil"/>
            </w:tcBorders>
          </w:tcPr>
          <w:p w:rsidR="00A42493" w:rsidRPr="009A794A" w:rsidRDefault="00A42493" w:rsidP="002B0320">
            <w:pPr>
              <w:rPr>
                <w:rFonts w:ascii="Arial" w:hAnsi="Arial" w:cs="Arial"/>
                <w:sz w:val="16"/>
              </w:rPr>
            </w:pPr>
          </w:p>
        </w:tc>
      </w:tr>
      <w:tr w:rsidR="00A42493" w:rsidRPr="009A794A">
        <w:trPr>
          <w:cantSplit/>
          <w:trHeight w:hRule="exact" w:val="170"/>
        </w:trPr>
        <w:tc>
          <w:tcPr>
            <w:tcW w:w="7300" w:type="dxa"/>
            <w:gridSpan w:val="7"/>
            <w:tcBorders>
              <w:bottom w:val="nil"/>
            </w:tcBorders>
            <w:vAlign w:val="bottom"/>
          </w:tcPr>
          <w:p w:rsidR="00A42493" w:rsidRPr="009A794A" w:rsidRDefault="00A42493" w:rsidP="002B0320">
            <w:pPr>
              <w:rPr>
                <w:rFonts w:ascii="Arial" w:hAnsi="Arial" w:cs="Arial"/>
                <w:sz w:val="12"/>
              </w:rPr>
            </w:pPr>
            <w:r w:rsidRPr="009A794A">
              <w:rPr>
                <w:rFonts w:ascii="Arial" w:hAnsi="Arial" w:cs="Arial"/>
                <w:sz w:val="12"/>
              </w:rPr>
              <w:t>NOME DO(A) MEEIRO(A)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42493" w:rsidRPr="009A794A" w:rsidRDefault="00A42493" w:rsidP="002B0320">
            <w:pPr>
              <w:rPr>
                <w:rFonts w:ascii="Arial" w:hAnsi="Arial" w:cs="Arial"/>
                <w:sz w:val="12"/>
              </w:rPr>
            </w:pPr>
            <w:r w:rsidRPr="009A794A">
              <w:rPr>
                <w:rFonts w:ascii="Arial" w:hAnsi="Arial" w:cs="Arial"/>
                <w:sz w:val="12"/>
              </w:rPr>
              <w:t>CPF</w:t>
            </w:r>
          </w:p>
        </w:tc>
      </w:tr>
      <w:tr w:rsidR="00A42493" w:rsidRPr="009A794A">
        <w:trPr>
          <w:cantSplit/>
          <w:trHeight w:hRule="exact" w:val="284"/>
        </w:trPr>
        <w:tc>
          <w:tcPr>
            <w:tcW w:w="7300" w:type="dxa"/>
            <w:gridSpan w:val="7"/>
            <w:tcBorders>
              <w:top w:val="nil"/>
              <w:bottom w:val="nil"/>
            </w:tcBorders>
            <w:vAlign w:val="center"/>
          </w:tcPr>
          <w:p w:rsidR="00A42493" w:rsidRPr="009A794A" w:rsidRDefault="00A42493" w:rsidP="002B032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42493" w:rsidRPr="009A794A" w:rsidRDefault="00A42493" w:rsidP="002B0320">
            <w:pPr>
              <w:rPr>
                <w:rFonts w:ascii="Arial" w:hAnsi="Arial" w:cs="Arial"/>
                <w:sz w:val="16"/>
              </w:rPr>
            </w:pPr>
          </w:p>
        </w:tc>
      </w:tr>
    </w:tbl>
    <w:p w:rsidR="00A42493" w:rsidRDefault="00A42493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94"/>
        <w:gridCol w:w="1876"/>
        <w:gridCol w:w="160"/>
        <w:gridCol w:w="1933"/>
        <w:gridCol w:w="1843"/>
        <w:gridCol w:w="1417"/>
        <w:gridCol w:w="851"/>
        <w:gridCol w:w="1546"/>
        <w:gridCol w:w="160"/>
      </w:tblGrid>
      <w:tr w:rsidR="00A42493">
        <w:trPr>
          <w:cantSplit/>
          <w:trHeight w:hRule="exact" w:val="200"/>
        </w:trPr>
        <w:tc>
          <w:tcPr>
            <w:tcW w:w="354" w:type="dxa"/>
            <w:gridSpan w:val="2"/>
            <w:tcBorders>
              <w:right w:val="single" w:sz="4" w:space="0" w:color="000000"/>
            </w:tcBorders>
            <w:vAlign w:val="bottom"/>
          </w:tcPr>
          <w:p w:rsidR="00A42493" w:rsidRDefault="00A42493" w:rsidP="00AC17B2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roundrect id="_x0000_s1043" style="position:absolute;left:0;text-align:left;margin-left:-4.15pt;margin-top:.05pt;width:507.75pt;height:185.1pt;z-index:251650048" arcsize="1802f" o:regroupid="12" filled="f" strokeweight=".5pt"/>
              </w:pict>
            </w:r>
            <w:r>
              <w:rPr>
                <w:rFonts w:ascii="Arial" w:hAnsi="Arial"/>
                <w:b/>
                <w:sz w:val="14"/>
              </w:rPr>
              <w:t>12</w:t>
            </w:r>
          </w:p>
        </w:tc>
        <w:tc>
          <w:tcPr>
            <w:tcW w:w="9786" w:type="dxa"/>
            <w:gridSpan w:val="8"/>
            <w:tcBorders>
              <w:left w:val="single" w:sz="4" w:space="0" w:color="000000"/>
            </w:tcBorders>
            <w:vAlign w:val="center"/>
          </w:tcPr>
          <w:p w:rsidR="00A42493" w:rsidRDefault="00A42493">
            <w:pPr>
              <w:pStyle w:val="Heading4"/>
              <w:jc w:val="left"/>
              <w:rPr>
                <w:sz w:val="16"/>
              </w:rPr>
            </w:pPr>
            <w:r>
              <w:t>IDENTIFICAÇÃO DO RESPONSÁVEL PELO REQUERIMENTO</w:t>
            </w:r>
          </w:p>
        </w:tc>
      </w:tr>
      <w:tr w:rsidR="00A42493">
        <w:trPr>
          <w:cantSplit/>
          <w:trHeight w:hRule="exact" w:val="160"/>
        </w:trPr>
        <w:tc>
          <w:tcPr>
            <w:tcW w:w="6166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RG</w:t>
            </w:r>
          </w:p>
        </w:tc>
      </w:tr>
      <w:tr w:rsidR="00A42493">
        <w:trPr>
          <w:trHeight w:hRule="exact" w:val="280"/>
        </w:trPr>
        <w:tc>
          <w:tcPr>
            <w:tcW w:w="616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</w:tr>
      <w:tr w:rsidR="00A42493">
        <w:trPr>
          <w:trHeight w:hRule="exact" w:val="160"/>
        </w:trPr>
        <w:tc>
          <w:tcPr>
            <w:tcW w:w="7583" w:type="dxa"/>
            <w:gridSpan w:val="7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 (Rua, Av., Praça etc.)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COMPLEMENTO</w:t>
            </w:r>
          </w:p>
        </w:tc>
      </w:tr>
      <w:tr w:rsidR="00A42493">
        <w:trPr>
          <w:trHeight w:hRule="exact" w:val="280"/>
        </w:trPr>
        <w:tc>
          <w:tcPr>
            <w:tcW w:w="7583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</w:tr>
      <w:tr w:rsidR="00A42493">
        <w:trPr>
          <w:trHeight w:hRule="exact" w:val="160"/>
        </w:trPr>
        <w:tc>
          <w:tcPr>
            <w:tcW w:w="4323" w:type="dxa"/>
            <w:gridSpan w:val="5"/>
            <w:tcBorders>
              <w:righ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</w:tr>
      <w:tr w:rsidR="00A42493">
        <w:trPr>
          <w:trHeight w:hRule="exact" w:val="280"/>
        </w:trPr>
        <w:tc>
          <w:tcPr>
            <w:tcW w:w="43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</w:rPr>
            </w:pPr>
          </w:p>
        </w:tc>
      </w:tr>
      <w:tr w:rsidR="00A42493">
        <w:trPr>
          <w:cantSplit/>
          <w:trHeight w:hRule="exact" w:val="160"/>
        </w:trPr>
        <w:tc>
          <w:tcPr>
            <w:tcW w:w="432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FONE/FAX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E-MAIL</w:t>
            </w:r>
          </w:p>
        </w:tc>
      </w:tr>
      <w:tr w:rsidR="00A42493" w:rsidRPr="000C20A3">
        <w:trPr>
          <w:cantSplit/>
          <w:trHeight w:hRule="exact" w:val="280"/>
        </w:trPr>
        <w:tc>
          <w:tcPr>
            <w:tcW w:w="4323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42493" w:rsidRDefault="00A42493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81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42493" w:rsidRPr="000C20A3" w:rsidRDefault="00A42493">
            <w:pPr>
              <w:rPr>
                <w:rFonts w:ascii="Arial" w:hAnsi="Arial"/>
                <w:sz w:val="16"/>
              </w:rPr>
            </w:pPr>
          </w:p>
        </w:tc>
      </w:tr>
      <w:tr w:rsidR="00A42493">
        <w:tblPrEx>
          <w:tblBorders>
            <w:insideH w:val="single" w:sz="4" w:space="0" w:color="000080"/>
            <w:insideV w:val="single" w:sz="4" w:space="0" w:color="000080"/>
          </w:tblBorders>
        </w:tblPrEx>
        <w:trPr>
          <w:cantSplit/>
          <w:trHeight w:hRule="exact" w:val="284"/>
        </w:trPr>
        <w:tc>
          <w:tcPr>
            <w:tcW w:w="10140" w:type="dxa"/>
            <w:gridSpan w:val="10"/>
            <w:tcBorders>
              <w:top w:val="single" w:sz="2" w:space="0" w:color="auto"/>
              <w:bottom w:val="nil"/>
            </w:tcBorders>
            <w:vAlign w:val="center"/>
          </w:tcPr>
          <w:p w:rsidR="00A42493" w:rsidRDefault="00A42493" w:rsidP="008270AA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Declaro serem verdadeiras as informações aqui prestadas, sob pena de não as sendo responder administrativamente e criminalmente.</w:t>
            </w:r>
          </w:p>
          <w:p w:rsidR="00A42493" w:rsidRDefault="00A42493" w:rsidP="008270AA">
            <w:pPr>
              <w:spacing w:before="20"/>
              <w:rPr>
                <w:rFonts w:ascii="Arial" w:hAnsi="Arial"/>
                <w:sz w:val="12"/>
              </w:rPr>
            </w:pPr>
          </w:p>
          <w:p w:rsidR="00A42493" w:rsidRDefault="00A42493" w:rsidP="008270AA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A42493">
        <w:tblPrEx>
          <w:tblBorders>
            <w:insideH w:val="single" w:sz="4" w:space="0" w:color="000080"/>
            <w:insideV w:val="single" w:sz="4" w:space="0" w:color="000080"/>
          </w:tblBorders>
        </w:tblPrEx>
        <w:trPr>
          <w:cantSplit/>
          <w:trHeight w:hRule="exact" w:val="510"/>
        </w:trPr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A42493" w:rsidRDefault="00A42493" w:rsidP="00222428">
            <w:pPr>
              <w:rPr>
                <w:rFonts w:ascii="Arial" w:hAnsi="Arial"/>
                <w:sz w:val="1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493" w:rsidRPr="00CE6991" w:rsidRDefault="00A42493" w:rsidP="004963C8">
            <w:pPr>
              <w:jc w:val="center"/>
              <w:rPr>
                <w:rFonts w:ascii="Arial" w:hAnsi="Arial" w:cs="Arial"/>
                <w:sz w:val="16"/>
              </w:rPr>
            </w:pPr>
            <w:bookmarkStart w:id="3" w:name="Texto44"/>
            <w:bookmarkEnd w:id="3"/>
            <w:r w:rsidRPr="00CE699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Pr="00CE699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22428">
            <w:pPr>
              <w:rPr>
                <w:rFonts w:ascii="Arial" w:hAnsi="Arial"/>
                <w:sz w:val="12"/>
              </w:rPr>
            </w:pP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493" w:rsidRDefault="00A42493" w:rsidP="00222428">
            <w:pPr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A42493" w:rsidRDefault="00A42493" w:rsidP="00222428">
            <w:pPr>
              <w:rPr>
                <w:rFonts w:ascii="Arial" w:hAnsi="Arial"/>
                <w:sz w:val="12"/>
              </w:rPr>
            </w:pPr>
          </w:p>
        </w:tc>
      </w:tr>
      <w:tr w:rsidR="00A42493">
        <w:tblPrEx>
          <w:tblBorders>
            <w:insideH w:val="single" w:sz="4" w:space="0" w:color="000080"/>
            <w:insideV w:val="single" w:sz="4" w:space="0" w:color="000080"/>
          </w:tblBorders>
        </w:tblPrEx>
        <w:trPr>
          <w:cantSplit/>
          <w:trHeight w:hRule="exact" w:val="170"/>
        </w:trPr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A42493" w:rsidRDefault="00A42493" w:rsidP="00222428">
            <w:pPr>
              <w:rPr>
                <w:rFonts w:ascii="Arial" w:hAnsi="Arial"/>
                <w:sz w:val="1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493" w:rsidRDefault="00A42493" w:rsidP="00222428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493" w:rsidRDefault="00A42493" w:rsidP="00222428">
            <w:pPr>
              <w:rPr>
                <w:rFonts w:ascii="Arial" w:hAnsi="Arial"/>
                <w:sz w:val="12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493" w:rsidRDefault="00A42493" w:rsidP="00222428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 DO RESPONSÁVEL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A42493" w:rsidRDefault="00A42493" w:rsidP="00222428">
            <w:pPr>
              <w:rPr>
                <w:rFonts w:ascii="Arial" w:hAnsi="Arial"/>
                <w:sz w:val="12"/>
              </w:rPr>
            </w:pPr>
          </w:p>
        </w:tc>
      </w:tr>
    </w:tbl>
    <w:p w:rsidR="00A42493" w:rsidRPr="00AC17B2" w:rsidRDefault="00A42493">
      <w:pPr>
        <w:rPr>
          <w:rFonts w:ascii="Arial" w:hAnsi="Arial"/>
          <w:sz w:val="4"/>
          <w:szCs w:val="4"/>
        </w:rPr>
      </w:pPr>
    </w:p>
    <w:p w:rsidR="00A42493" w:rsidRDefault="00A42493">
      <w:pPr>
        <w:rPr>
          <w:rFonts w:ascii="Arial" w:hAnsi="Arial"/>
          <w:sz w:val="10"/>
        </w:rPr>
      </w:pPr>
    </w:p>
    <w:sectPr w:rsidR="00A42493" w:rsidSect="00E1772A">
      <w:pgSz w:w="11907" w:h="16840" w:code="9"/>
      <w:pgMar w:top="720" w:right="720" w:bottom="720" w:left="720" w:header="142" w:footer="14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3962DA"/>
    <w:multiLevelType w:val="multilevel"/>
    <w:tmpl w:val="88C0BBD8"/>
    <w:lvl w:ilvl="0">
      <w:start w:val="2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</w:abstractNum>
  <w:abstractNum w:abstractNumId="2">
    <w:nsid w:val="111B7868"/>
    <w:multiLevelType w:val="singleLevel"/>
    <w:tmpl w:val="069C0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12E45F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261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FF46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6639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7">
    <w:nsid w:val="39507BA7"/>
    <w:multiLevelType w:val="multilevel"/>
    <w:tmpl w:val="26A049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44"/>
        </w:tabs>
        <w:ind w:left="2144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572"/>
        </w:tabs>
        <w:ind w:left="3572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080"/>
      </w:pPr>
      <w:rPr>
        <w:rFonts w:cs="Times New Roman" w:hint="default"/>
        <w:b/>
      </w:rPr>
    </w:lvl>
  </w:abstractNum>
  <w:abstractNum w:abstractNumId="8">
    <w:nsid w:val="3D4840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5E28BD"/>
    <w:multiLevelType w:val="singleLevel"/>
    <w:tmpl w:val="3D1827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7F11E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F21D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F3220C"/>
    <w:multiLevelType w:val="singleLevel"/>
    <w:tmpl w:val="BC2C94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A9E1A6A"/>
    <w:multiLevelType w:val="singleLevel"/>
    <w:tmpl w:val="4BE63874"/>
    <w:lvl w:ilvl="0">
      <w:start w:val="1"/>
      <w:numFmt w:val="decimal"/>
      <w:lvlText w:val="7.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4">
    <w:nsid w:val="5DEF5A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A1167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C027B"/>
    <w:multiLevelType w:val="singleLevel"/>
    <w:tmpl w:val="9FA6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736D6CA5"/>
    <w:multiLevelType w:val="singleLevel"/>
    <w:tmpl w:val="BB2E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num w:numId="1">
    <w:abstractNumId w:val="1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13"/>
  </w:num>
  <w:num w:numId="18">
    <w:abstractNumId w:val="17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954"/>
    <w:rsid w:val="0000611A"/>
    <w:rsid w:val="00025ADB"/>
    <w:rsid w:val="000344AA"/>
    <w:rsid w:val="00037C6B"/>
    <w:rsid w:val="00045891"/>
    <w:rsid w:val="000566C4"/>
    <w:rsid w:val="000652CB"/>
    <w:rsid w:val="00067B3F"/>
    <w:rsid w:val="00067DCC"/>
    <w:rsid w:val="000829B5"/>
    <w:rsid w:val="000874FA"/>
    <w:rsid w:val="000913C3"/>
    <w:rsid w:val="00096C2A"/>
    <w:rsid w:val="00097A60"/>
    <w:rsid w:val="000B07E9"/>
    <w:rsid w:val="000C20A3"/>
    <w:rsid w:val="000C7AB1"/>
    <w:rsid w:val="000E3B7F"/>
    <w:rsid w:val="001039A4"/>
    <w:rsid w:val="00111214"/>
    <w:rsid w:val="00115E32"/>
    <w:rsid w:val="00122C5E"/>
    <w:rsid w:val="001309FE"/>
    <w:rsid w:val="001344FD"/>
    <w:rsid w:val="0014004C"/>
    <w:rsid w:val="001414A4"/>
    <w:rsid w:val="00150CF3"/>
    <w:rsid w:val="00154565"/>
    <w:rsid w:val="001556D5"/>
    <w:rsid w:val="00165E6F"/>
    <w:rsid w:val="001707E9"/>
    <w:rsid w:val="00171E25"/>
    <w:rsid w:val="001720E6"/>
    <w:rsid w:val="00173F4D"/>
    <w:rsid w:val="00193F2E"/>
    <w:rsid w:val="001A51D1"/>
    <w:rsid w:val="001A6ED1"/>
    <w:rsid w:val="001B65E8"/>
    <w:rsid w:val="001C224B"/>
    <w:rsid w:val="001D0FE1"/>
    <w:rsid w:val="001F1541"/>
    <w:rsid w:val="00202CBC"/>
    <w:rsid w:val="00205804"/>
    <w:rsid w:val="00222428"/>
    <w:rsid w:val="00231822"/>
    <w:rsid w:val="002375AF"/>
    <w:rsid w:val="002559B5"/>
    <w:rsid w:val="002B0320"/>
    <w:rsid w:val="002B57CD"/>
    <w:rsid w:val="002C06B7"/>
    <w:rsid w:val="002C7645"/>
    <w:rsid w:val="002D18B4"/>
    <w:rsid w:val="002F25BD"/>
    <w:rsid w:val="00302C53"/>
    <w:rsid w:val="003114C3"/>
    <w:rsid w:val="003162BC"/>
    <w:rsid w:val="00321CB3"/>
    <w:rsid w:val="003239FD"/>
    <w:rsid w:val="00327DE2"/>
    <w:rsid w:val="00337177"/>
    <w:rsid w:val="00337268"/>
    <w:rsid w:val="00337BF1"/>
    <w:rsid w:val="00337C53"/>
    <w:rsid w:val="00354271"/>
    <w:rsid w:val="00363FC1"/>
    <w:rsid w:val="003724A6"/>
    <w:rsid w:val="003731BA"/>
    <w:rsid w:val="003865EF"/>
    <w:rsid w:val="003912AA"/>
    <w:rsid w:val="003954D4"/>
    <w:rsid w:val="00395AFF"/>
    <w:rsid w:val="003973B0"/>
    <w:rsid w:val="003A0F14"/>
    <w:rsid w:val="003D7D0C"/>
    <w:rsid w:val="003F00B6"/>
    <w:rsid w:val="003F0BD6"/>
    <w:rsid w:val="003F15BD"/>
    <w:rsid w:val="003F4DE0"/>
    <w:rsid w:val="004011AF"/>
    <w:rsid w:val="004035BA"/>
    <w:rsid w:val="004037FA"/>
    <w:rsid w:val="004219D8"/>
    <w:rsid w:val="00424827"/>
    <w:rsid w:val="0044649E"/>
    <w:rsid w:val="00461213"/>
    <w:rsid w:val="00466DE7"/>
    <w:rsid w:val="00471631"/>
    <w:rsid w:val="004963C8"/>
    <w:rsid w:val="00497BE7"/>
    <w:rsid w:val="004A10A4"/>
    <w:rsid w:val="004A7962"/>
    <w:rsid w:val="004B2768"/>
    <w:rsid w:val="004C7F90"/>
    <w:rsid w:val="004D6DF4"/>
    <w:rsid w:val="004E315E"/>
    <w:rsid w:val="00500D08"/>
    <w:rsid w:val="005010BA"/>
    <w:rsid w:val="00504B5B"/>
    <w:rsid w:val="0050722E"/>
    <w:rsid w:val="0051568F"/>
    <w:rsid w:val="00520EE4"/>
    <w:rsid w:val="00524CF5"/>
    <w:rsid w:val="00530954"/>
    <w:rsid w:val="00565B6B"/>
    <w:rsid w:val="0057188C"/>
    <w:rsid w:val="00573470"/>
    <w:rsid w:val="00574DCA"/>
    <w:rsid w:val="0058593A"/>
    <w:rsid w:val="005A2D17"/>
    <w:rsid w:val="005A428A"/>
    <w:rsid w:val="005A4389"/>
    <w:rsid w:val="005A525E"/>
    <w:rsid w:val="005B4313"/>
    <w:rsid w:val="005C0670"/>
    <w:rsid w:val="005C2617"/>
    <w:rsid w:val="005E1C2D"/>
    <w:rsid w:val="005E537B"/>
    <w:rsid w:val="005F2B32"/>
    <w:rsid w:val="005F6B07"/>
    <w:rsid w:val="005F7626"/>
    <w:rsid w:val="00623DF2"/>
    <w:rsid w:val="00630B3F"/>
    <w:rsid w:val="00643373"/>
    <w:rsid w:val="006464BB"/>
    <w:rsid w:val="00646E23"/>
    <w:rsid w:val="00657343"/>
    <w:rsid w:val="00680CD4"/>
    <w:rsid w:val="006914EE"/>
    <w:rsid w:val="0069544F"/>
    <w:rsid w:val="006A593A"/>
    <w:rsid w:val="006D0BC8"/>
    <w:rsid w:val="00710947"/>
    <w:rsid w:val="00720092"/>
    <w:rsid w:val="0072478F"/>
    <w:rsid w:val="00741C51"/>
    <w:rsid w:val="00744EF8"/>
    <w:rsid w:val="00746A93"/>
    <w:rsid w:val="007473CD"/>
    <w:rsid w:val="0076671F"/>
    <w:rsid w:val="007700D2"/>
    <w:rsid w:val="00772064"/>
    <w:rsid w:val="007B75EE"/>
    <w:rsid w:val="007C5F7E"/>
    <w:rsid w:val="007D09DA"/>
    <w:rsid w:val="007E5CC3"/>
    <w:rsid w:val="007F2B55"/>
    <w:rsid w:val="0080728F"/>
    <w:rsid w:val="0082110C"/>
    <w:rsid w:val="008270AA"/>
    <w:rsid w:val="008317E5"/>
    <w:rsid w:val="00832116"/>
    <w:rsid w:val="008542B3"/>
    <w:rsid w:val="00855BE8"/>
    <w:rsid w:val="008806F6"/>
    <w:rsid w:val="008D2302"/>
    <w:rsid w:val="008D6FC0"/>
    <w:rsid w:val="008E0D35"/>
    <w:rsid w:val="009104BE"/>
    <w:rsid w:val="00923B92"/>
    <w:rsid w:val="00951123"/>
    <w:rsid w:val="009511F2"/>
    <w:rsid w:val="00956112"/>
    <w:rsid w:val="009714D5"/>
    <w:rsid w:val="00981777"/>
    <w:rsid w:val="0099385C"/>
    <w:rsid w:val="009A794A"/>
    <w:rsid w:val="009B0682"/>
    <w:rsid w:val="009C38E0"/>
    <w:rsid w:val="009E7ACA"/>
    <w:rsid w:val="009F6712"/>
    <w:rsid w:val="00A0096A"/>
    <w:rsid w:val="00A00C24"/>
    <w:rsid w:val="00A01EA9"/>
    <w:rsid w:val="00A26AB2"/>
    <w:rsid w:val="00A373E5"/>
    <w:rsid w:val="00A4193D"/>
    <w:rsid w:val="00A419BC"/>
    <w:rsid w:val="00A42493"/>
    <w:rsid w:val="00A42F4D"/>
    <w:rsid w:val="00A52695"/>
    <w:rsid w:val="00A535A9"/>
    <w:rsid w:val="00A536AD"/>
    <w:rsid w:val="00A5511A"/>
    <w:rsid w:val="00A671A9"/>
    <w:rsid w:val="00A72138"/>
    <w:rsid w:val="00A8040A"/>
    <w:rsid w:val="00A91409"/>
    <w:rsid w:val="00A94780"/>
    <w:rsid w:val="00AA6AC7"/>
    <w:rsid w:val="00AC17B2"/>
    <w:rsid w:val="00AC3C3A"/>
    <w:rsid w:val="00AD6AB5"/>
    <w:rsid w:val="00AE08BF"/>
    <w:rsid w:val="00B11A30"/>
    <w:rsid w:val="00B32E42"/>
    <w:rsid w:val="00B343F2"/>
    <w:rsid w:val="00B46C65"/>
    <w:rsid w:val="00B507D0"/>
    <w:rsid w:val="00B809DD"/>
    <w:rsid w:val="00B94F50"/>
    <w:rsid w:val="00BA75F1"/>
    <w:rsid w:val="00BB20FE"/>
    <w:rsid w:val="00BC3CC2"/>
    <w:rsid w:val="00BD78C1"/>
    <w:rsid w:val="00BD7BF8"/>
    <w:rsid w:val="00C13C1E"/>
    <w:rsid w:val="00C14311"/>
    <w:rsid w:val="00C173AB"/>
    <w:rsid w:val="00C20008"/>
    <w:rsid w:val="00C32149"/>
    <w:rsid w:val="00C36C16"/>
    <w:rsid w:val="00C67ACB"/>
    <w:rsid w:val="00C709FD"/>
    <w:rsid w:val="00C70FB6"/>
    <w:rsid w:val="00C7391B"/>
    <w:rsid w:val="00C81D66"/>
    <w:rsid w:val="00C82438"/>
    <w:rsid w:val="00CB0EE4"/>
    <w:rsid w:val="00CD553A"/>
    <w:rsid w:val="00CD555F"/>
    <w:rsid w:val="00CE6991"/>
    <w:rsid w:val="00CE6D17"/>
    <w:rsid w:val="00CF4E93"/>
    <w:rsid w:val="00CF683B"/>
    <w:rsid w:val="00D12D50"/>
    <w:rsid w:val="00D63736"/>
    <w:rsid w:val="00D647F9"/>
    <w:rsid w:val="00D6580F"/>
    <w:rsid w:val="00D80252"/>
    <w:rsid w:val="00D911C1"/>
    <w:rsid w:val="00D94D82"/>
    <w:rsid w:val="00D95151"/>
    <w:rsid w:val="00DA190D"/>
    <w:rsid w:val="00DA4D7B"/>
    <w:rsid w:val="00DA761E"/>
    <w:rsid w:val="00DB159F"/>
    <w:rsid w:val="00DB394F"/>
    <w:rsid w:val="00DD7FF4"/>
    <w:rsid w:val="00DF2CF7"/>
    <w:rsid w:val="00DF536B"/>
    <w:rsid w:val="00E06423"/>
    <w:rsid w:val="00E13F6A"/>
    <w:rsid w:val="00E164EA"/>
    <w:rsid w:val="00E173A2"/>
    <w:rsid w:val="00E1772A"/>
    <w:rsid w:val="00E32DB7"/>
    <w:rsid w:val="00E35B78"/>
    <w:rsid w:val="00E52DC8"/>
    <w:rsid w:val="00E55F7D"/>
    <w:rsid w:val="00E7467A"/>
    <w:rsid w:val="00E81EC9"/>
    <w:rsid w:val="00E928DB"/>
    <w:rsid w:val="00E95AB1"/>
    <w:rsid w:val="00E9742F"/>
    <w:rsid w:val="00EA0000"/>
    <w:rsid w:val="00EC62A3"/>
    <w:rsid w:val="00ED4368"/>
    <w:rsid w:val="00EE3C1B"/>
    <w:rsid w:val="00EE7ECC"/>
    <w:rsid w:val="00F22BB2"/>
    <w:rsid w:val="00F47F9E"/>
    <w:rsid w:val="00F56D8E"/>
    <w:rsid w:val="00F64BCD"/>
    <w:rsid w:val="00F66816"/>
    <w:rsid w:val="00F76517"/>
    <w:rsid w:val="00F9682B"/>
    <w:rsid w:val="00FA27B2"/>
    <w:rsid w:val="00FA7FA8"/>
    <w:rsid w:val="00FC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97A6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A60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A60"/>
    <w:pPr>
      <w:keepNext/>
      <w:jc w:val="center"/>
      <w:outlineLvl w:val="1"/>
    </w:pPr>
    <w:rPr>
      <w:rFonts w:ascii="Arial" w:hAnsi="Arial"/>
      <w:b/>
      <w:sz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A60"/>
    <w:pPr>
      <w:keepNext/>
      <w:outlineLvl w:val="2"/>
    </w:pPr>
    <w:rPr>
      <w:rFonts w:ascii="Arial" w:hAnsi="Arial"/>
      <w:b/>
      <w:sz w:val="1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A60"/>
    <w:pPr>
      <w:keepNext/>
      <w:jc w:val="center"/>
      <w:outlineLvl w:val="3"/>
    </w:pPr>
    <w:rPr>
      <w:rFonts w:ascii="Arial" w:hAnsi="Arial"/>
      <w:b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7A60"/>
    <w:pPr>
      <w:keepNext/>
      <w:numPr>
        <w:numId w:val="13"/>
      </w:numPr>
      <w:spacing w:line="200" w:lineRule="exact"/>
      <w:ind w:right="282"/>
      <w:jc w:val="both"/>
      <w:outlineLvl w:val="4"/>
    </w:pPr>
    <w:rPr>
      <w:rFonts w:ascii="Arial" w:hAnsi="Arial"/>
      <w:b/>
      <w:sz w:val="1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7A60"/>
    <w:pPr>
      <w:keepNext/>
      <w:outlineLvl w:val="5"/>
    </w:pPr>
    <w:rPr>
      <w:rFonts w:ascii="Arial" w:hAnsi="Arial"/>
      <w:b/>
      <w:sz w:val="1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7A60"/>
    <w:pPr>
      <w:keepNext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7A60"/>
    <w:pPr>
      <w:keepNext/>
      <w:outlineLvl w:val="7"/>
    </w:pPr>
    <w:rPr>
      <w:rFonts w:ascii="Arial" w:hAnsi="Arial"/>
      <w:b/>
      <w:sz w:val="1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7A60"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4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44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4F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4F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4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44F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44F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44F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44FD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097A60"/>
    <w:pPr>
      <w:spacing w:after="60"/>
      <w:jc w:val="both"/>
    </w:pPr>
    <w:rPr>
      <w:rFonts w:ascii="Arial" w:hAnsi="Arial"/>
      <w:sz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4FD"/>
    <w:rPr>
      <w:rFonts w:cs="Times New Roman"/>
      <w:sz w:val="20"/>
      <w:szCs w:val="20"/>
    </w:rPr>
  </w:style>
  <w:style w:type="paragraph" w:customStyle="1" w:styleId="H3">
    <w:name w:val="H3"/>
    <w:basedOn w:val="Normal"/>
    <w:next w:val="Normal"/>
    <w:uiPriority w:val="99"/>
    <w:rsid w:val="00097A60"/>
    <w:pPr>
      <w:keepNext/>
      <w:spacing w:before="100" w:after="100"/>
      <w:outlineLvl w:val="3"/>
    </w:pPr>
    <w:rPr>
      <w:b/>
      <w:sz w:val="28"/>
    </w:rPr>
  </w:style>
  <w:style w:type="paragraph" w:customStyle="1" w:styleId="Blockquote">
    <w:name w:val="Blockquote"/>
    <w:basedOn w:val="Normal"/>
    <w:uiPriority w:val="99"/>
    <w:rsid w:val="00097A60"/>
    <w:pPr>
      <w:spacing w:before="100" w:after="100"/>
      <w:ind w:left="360" w:right="360"/>
    </w:pPr>
    <w:rPr>
      <w:sz w:val="24"/>
    </w:rPr>
  </w:style>
  <w:style w:type="character" w:styleId="Strong">
    <w:name w:val="Strong"/>
    <w:basedOn w:val="DefaultParagraphFont"/>
    <w:uiPriority w:val="99"/>
    <w:qFormat/>
    <w:rsid w:val="00097A6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0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4FD"/>
    <w:rPr>
      <w:rFonts w:cs="Times New Roman"/>
      <w:sz w:val="2"/>
    </w:rPr>
  </w:style>
  <w:style w:type="table" w:styleId="TableGrid">
    <w:name w:val="Table Grid"/>
    <w:basedOn w:val="TableNormal"/>
    <w:uiPriority w:val="99"/>
    <w:rsid w:val="00623DF2"/>
    <w:pPr>
      <w:spacing w:before="20"/>
    </w:pPr>
    <w:rPr>
      <w:rFonts w:ascii="Arial" w:hAnsi="Arial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334</Words>
  <Characters>1809</Characters>
  <Application>Microsoft Office Outlook</Application>
  <DocSecurity>0</DocSecurity>
  <Lines>0</Lines>
  <Paragraphs>0</Paragraphs>
  <ScaleCrop>false</ScaleCrop>
  <Manager>DEULER / ALINE</Manager>
  <Company>S E 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Declaração_CAUSA_MORTIS_ITCD</dc:title>
  <dc:subject>ITCD do RN</dc:subject>
  <dc:creator>Emanuel Marcos</dc:creator>
  <cp:keywords>ITCD, Formulário, SET</cp:keywords>
  <dc:description>Inspirado em MINAS GERAIS a pedido de João Flávio - CAT</dc:description>
  <cp:lastModifiedBy>fiuza</cp:lastModifiedBy>
  <cp:revision>5</cp:revision>
  <cp:lastPrinted>2011-01-26T12:44:00Z</cp:lastPrinted>
  <dcterms:created xsi:type="dcterms:W3CDTF">2011-10-13T11:15:00Z</dcterms:created>
  <dcterms:modified xsi:type="dcterms:W3CDTF">2011-10-13T12:38:00Z</dcterms:modified>
  <cp:category>Formulário, Requerimento</cp:category>
</cp:coreProperties>
</file>